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91A1" w14:textId="55CC3707" w:rsidR="00936492" w:rsidRPr="002C665D" w:rsidRDefault="002C665D" w:rsidP="00B43E5A">
      <w:pPr>
        <w:pStyle w:val="Kop2"/>
        <w:rPr>
          <w:rFonts w:ascii="Be Vietnam Pro" w:hAnsi="Be Vietnam Pro"/>
          <w:szCs w:val="28"/>
          <w:lang w:val="nl-NL"/>
        </w:rPr>
      </w:pPr>
      <w:r>
        <w:rPr>
          <w:rFonts w:ascii="Be Vietnam Pro" w:hAnsi="Be Vietnam Pro"/>
          <w:szCs w:val="28"/>
          <w:lang w:val="nl-NL"/>
        </w:rPr>
        <w:br/>
      </w:r>
      <w:r w:rsidR="00B43E5A" w:rsidRPr="002C665D">
        <w:rPr>
          <w:rFonts w:ascii="Be Vietnam Pro" w:hAnsi="Be Vietnam Pro"/>
          <w:szCs w:val="28"/>
          <w:lang w:val="nl-NL"/>
        </w:rPr>
        <w:t>Omroepdiensten op Bonaire, St. Eustatius en Saba (BES</w:t>
      </w:r>
      <w:r w:rsidRPr="002C665D">
        <w:rPr>
          <w:rFonts w:ascii="Be Vietnam Pro" w:hAnsi="Be Vietnam Pro"/>
          <w:szCs w:val="28"/>
          <w:lang w:val="nl-NL"/>
        </w:rPr>
        <w:t>)</w:t>
      </w:r>
    </w:p>
    <w:p w14:paraId="27C204B4" w14:textId="77777777" w:rsidR="00B43E5A" w:rsidRPr="002C665D" w:rsidRDefault="00B43E5A" w:rsidP="00B43E5A">
      <w:pPr>
        <w:pStyle w:val="Plattetekst"/>
        <w:rPr>
          <w:rFonts w:ascii="Be Vietnam Pro" w:hAnsi="Be Vietnam Pro"/>
          <w:b/>
        </w:rPr>
      </w:pPr>
    </w:p>
    <w:p w14:paraId="593B3492" w14:textId="77777777" w:rsidR="00B43E5A" w:rsidRPr="002C665D" w:rsidRDefault="00B43E5A" w:rsidP="00B43E5A">
      <w:pPr>
        <w:pStyle w:val="Plattetekst"/>
        <w:spacing w:before="2"/>
        <w:rPr>
          <w:rFonts w:ascii="Be Vietnam Pro" w:hAnsi="Be Vietnam Pro"/>
          <w:b/>
          <w:color w:val="F03C4B"/>
        </w:rPr>
      </w:pPr>
    </w:p>
    <w:p w14:paraId="45728FD1" w14:textId="2290097B" w:rsidR="002C665D" w:rsidRPr="002C665D" w:rsidRDefault="00B43E5A" w:rsidP="002C665D">
      <w:pPr>
        <w:pStyle w:val="Kop1"/>
        <w:spacing w:line="240" w:lineRule="auto"/>
        <w:ind w:left="116"/>
        <w:rPr>
          <w:rFonts w:ascii="Be Vietnam Pro" w:hAnsi="Be Vietnam Pro"/>
          <w:b w:val="0"/>
          <w:bCs/>
          <w:lang w:val="nl-NL"/>
        </w:rPr>
      </w:pPr>
      <w:r w:rsidRPr="002C665D">
        <w:rPr>
          <w:rFonts w:ascii="Be Vietnam Pro" w:hAnsi="Be Vietnam Pro"/>
          <w:b w:val="0"/>
          <w:bCs/>
          <w:color w:val="F03C4B"/>
          <w:spacing w:val="-2"/>
          <w:lang w:val="nl-NL"/>
        </w:rPr>
        <w:t>Inleiding</w:t>
      </w:r>
      <w:r w:rsidR="002C665D">
        <w:rPr>
          <w:rFonts w:ascii="Be Vietnam Pro" w:hAnsi="Be Vietnam Pro"/>
          <w:b w:val="0"/>
          <w:bCs/>
          <w:color w:val="F03C4B"/>
          <w:spacing w:val="-2"/>
          <w:lang w:val="nl-NL"/>
        </w:rPr>
        <w:br/>
      </w:r>
      <w:r w:rsidRPr="002C665D">
        <w:rPr>
          <w:rFonts w:ascii="Be Vietnam Pro" w:hAnsi="Be Vietnam Pro"/>
          <w:b w:val="0"/>
          <w:bCs/>
          <w:color w:val="auto"/>
          <w:lang w:val="nl-NL"/>
        </w:rPr>
        <w:t>Deze</w:t>
      </w:r>
      <w:r w:rsidRPr="002C665D">
        <w:rPr>
          <w:rFonts w:ascii="Be Vietnam Pro" w:hAnsi="Be Vietnam Pro"/>
          <w:b w:val="0"/>
          <w:bCs/>
          <w:color w:val="auto"/>
          <w:spacing w:val="-2"/>
          <w:lang w:val="nl-NL"/>
        </w:rPr>
        <w:t xml:space="preserve"> </w:t>
      </w:r>
      <w:r w:rsidR="002C665D" w:rsidRPr="002C665D">
        <w:rPr>
          <w:rFonts w:ascii="Be Vietnam Pro" w:hAnsi="Be Vietnam Pro"/>
          <w:b w:val="0"/>
          <w:bCs/>
          <w:color w:val="auto"/>
          <w:lang w:val="nl-NL"/>
        </w:rPr>
        <w:t>brochure</w:t>
      </w:r>
      <w:r w:rsidRPr="002C665D">
        <w:rPr>
          <w:rFonts w:ascii="Be Vietnam Pro" w:hAnsi="Be Vietnam Pro"/>
          <w:b w:val="0"/>
          <w:bCs/>
          <w:color w:val="auto"/>
          <w:spacing w:val="-5"/>
          <w:lang w:val="nl-NL"/>
        </w:rPr>
        <w:t xml:space="preserve"> </w:t>
      </w:r>
      <w:r w:rsidRPr="002C665D">
        <w:rPr>
          <w:rFonts w:ascii="Be Vietnam Pro" w:hAnsi="Be Vietnam Pro"/>
          <w:b w:val="0"/>
          <w:bCs/>
          <w:color w:val="auto"/>
          <w:lang w:val="nl-NL"/>
        </w:rPr>
        <w:t>geeft</w:t>
      </w:r>
      <w:r w:rsidRPr="002C665D">
        <w:rPr>
          <w:rFonts w:ascii="Be Vietnam Pro" w:hAnsi="Be Vietnam Pro"/>
          <w:b w:val="0"/>
          <w:bCs/>
          <w:color w:val="auto"/>
          <w:spacing w:val="-4"/>
          <w:lang w:val="nl-NL"/>
        </w:rPr>
        <w:t xml:space="preserve"> </w:t>
      </w:r>
      <w:r w:rsidRPr="002C665D">
        <w:rPr>
          <w:rFonts w:ascii="Be Vietnam Pro" w:hAnsi="Be Vietnam Pro"/>
          <w:b w:val="0"/>
          <w:bCs/>
          <w:color w:val="auto"/>
          <w:lang w:val="nl-NL"/>
        </w:rPr>
        <w:t>informatie</w:t>
      </w:r>
      <w:r w:rsidRPr="002C665D">
        <w:rPr>
          <w:rFonts w:ascii="Be Vietnam Pro" w:hAnsi="Be Vietnam Pro"/>
          <w:b w:val="0"/>
          <w:bCs/>
          <w:color w:val="auto"/>
          <w:spacing w:val="-4"/>
          <w:lang w:val="nl-NL"/>
        </w:rPr>
        <w:t xml:space="preserve"> </w:t>
      </w:r>
      <w:r w:rsidRPr="002C665D">
        <w:rPr>
          <w:rFonts w:ascii="Be Vietnam Pro" w:hAnsi="Be Vietnam Pro"/>
          <w:b w:val="0"/>
          <w:bCs/>
          <w:color w:val="auto"/>
          <w:lang w:val="nl-NL"/>
        </w:rPr>
        <w:t>over</w:t>
      </w:r>
      <w:r w:rsidRPr="002C665D">
        <w:rPr>
          <w:rFonts w:ascii="Be Vietnam Pro" w:hAnsi="Be Vietnam Pro"/>
          <w:b w:val="0"/>
          <w:bCs/>
          <w:color w:val="auto"/>
          <w:spacing w:val="-1"/>
          <w:lang w:val="nl-NL"/>
        </w:rPr>
        <w:t xml:space="preserve"> </w:t>
      </w:r>
      <w:r w:rsidRPr="002C665D">
        <w:rPr>
          <w:rFonts w:ascii="Be Vietnam Pro" w:hAnsi="Be Vietnam Pro"/>
          <w:b w:val="0"/>
          <w:bCs/>
          <w:color w:val="auto"/>
          <w:lang w:val="nl-NL"/>
        </w:rPr>
        <w:t>het</w:t>
      </w:r>
      <w:r w:rsidRPr="002C665D">
        <w:rPr>
          <w:rFonts w:ascii="Be Vietnam Pro" w:hAnsi="Be Vietnam Pro"/>
          <w:b w:val="0"/>
          <w:bCs/>
          <w:color w:val="auto"/>
          <w:spacing w:val="-2"/>
          <w:lang w:val="nl-NL"/>
        </w:rPr>
        <w:t xml:space="preserve"> </w:t>
      </w:r>
      <w:r w:rsidRPr="002C665D">
        <w:rPr>
          <w:rFonts w:ascii="Be Vietnam Pro" w:hAnsi="Be Vietnam Pro"/>
          <w:b w:val="0"/>
          <w:bCs/>
          <w:color w:val="auto"/>
          <w:lang w:val="nl-NL"/>
        </w:rPr>
        <w:t>aanvragen</w:t>
      </w:r>
      <w:r w:rsidRPr="002C665D">
        <w:rPr>
          <w:rFonts w:ascii="Be Vietnam Pro" w:hAnsi="Be Vietnam Pro"/>
          <w:b w:val="0"/>
          <w:bCs/>
          <w:color w:val="auto"/>
          <w:spacing w:val="-3"/>
          <w:lang w:val="nl-NL"/>
        </w:rPr>
        <w:t xml:space="preserve"> </w:t>
      </w:r>
      <w:r w:rsidRPr="002C665D">
        <w:rPr>
          <w:rFonts w:ascii="Be Vietnam Pro" w:hAnsi="Be Vietnam Pro"/>
          <w:b w:val="0"/>
          <w:bCs/>
          <w:color w:val="auto"/>
          <w:lang w:val="nl-NL"/>
        </w:rPr>
        <w:t>van</w:t>
      </w:r>
      <w:r w:rsidRPr="002C665D">
        <w:rPr>
          <w:rFonts w:ascii="Be Vietnam Pro" w:hAnsi="Be Vietnam Pro"/>
          <w:b w:val="0"/>
          <w:bCs/>
          <w:color w:val="auto"/>
          <w:spacing w:val="-5"/>
          <w:lang w:val="nl-NL"/>
        </w:rPr>
        <w:t xml:space="preserve"> </w:t>
      </w:r>
      <w:r w:rsidRPr="002C665D">
        <w:rPr>
          <w:rFonts w:ascii="Be Vietnam Pro" w:hAnsi="Be Vietnam Pro"/>
          <w:b w:val="0"/>
          <w:bCs/>
          <w:color w:val="auto"/>
          <w:lang w:val="nl-NL"/>
        </w:rPr>
        <w:t>een</w:t>
      </w:r>
      <w:r w:rsidRPr="002C665D">
        <w:rPr>
          <w:rFonts w:ascii="Be Vietnam Pro" w:hAnsi="Be Vietnam Pro"/>
          <w:b w:val="0"/>
          <w:bCs/>
          <w:color w:val="auto"/>
          <w:spacing w:val="-5"/>
          <w:lang w:val="nl-NL"/>
        </w:rPr>
        <w:t xml:space="preserve"> </w:t>
      </w:r>
      <w:r w:rsidRPr="002C665D">
        <w:rPr>
          <w:rFonts w:ascii="Be Vietnam Pro" w:hAnsi="Be Vietnam Pro"/>
          <w:b w:val="0"/>
          <w:bCs/>
          <w:color w:val="auto"/>
          <w:lang w:val="nl-NL"/>
        </w:rPr>
        <w:t>toestemming</w:t>
      </w:r>
      <w:r w:rsidRPr="002C665D">
        <w:rPr>
          <w:rFonts w:ascii="Be Vietnam Pro" w:hAnsi="Be Vietnam Pro"/>
          <w:b w:val="0"/>
          <w:bCs/>
          <w:color w:val="auto"/>
          <w:spacing w:val="-5"/>
          <w:lang w:val="nl-NL"/>
        </w:rPr>
        <w:t xml:space="preserve"> </w:t>
      </w:r>
      <w:r w:rsidRPr="002C665D">
        <w:rPr>
          <w:rFonts w:ascii="Be Vietnam Pro" w:hAnsi="Be Vietnam Pro"/>
          <w:b w:val="0"/>
          <w:bCs/>
          <w:color w:val="auto"/>
          <w:lang w:val="nl-NL"/>
        </w:rPr>
        <w:t>om een</w:t>
      </w:r>
      <w:r w:rsidRPr="002C665D">
        <w:rPr>
          <w:rFonts w:ascii="Be Vietnam Pro" w:hAnsi="Be Vietnam Pro"/>
          <w:b w:val="0"/>
          <w:bCs/>
          <w:color w:val="auto"/>
          <w:spacing w:val="-4"/>
          <w:lang w:val="nl-NL"/>
        </w:rPr>
        <w:t xml:space="preserve"> </w:t>
      </w:r>
      <w:r w:rsidRPr="002C665D">
        <w:rPr>
          <w:rFonts w:ascii="Be Vietnam Pro" w:hAnsi="Be Vietnam Pro"/>
          <w:b w:val="0"/>
          <w:bCs/>
          <w:color w:val="auto"/>
          <w:lang w:val="nl-NL"/>
        </w:rPr>
        <w:t>omroepdienst</w:t>
      </w:r>
      <w:r w:rsidRPr="002C665D">
        <w:rPr>
          <w:rFonts w:ascii="Be Vietnam Pro" w:hAnsi="Be Vietnam Pro"/>
          <w:b w:val="0"/>
          <w:bCs/>
          <w:color w:val="auto"/>
          <w:spacing w:val="-4"/>
          <w:lang w:val="nl-NL"/>
        </w:rPr>
        <w:t xml:space="preserve"> </w:t>
      </w:r>
      <w:r w:rsidRPr="002C665D">
        <w:rPr>
          <w:rFonts w:ascii="Be Vietnam Pro" w:hAnsi="Be Vietnam Pro"/>
          <w:b w:val="0"/>
          <w:bCs/>
          <w:color w:val="auto"/>
          <w:lang w:val="nl-NL"/>
        </w:rPr>
        <w:t>te verzorgen op Bonaire, St. Eustatius of Saba en de eisen waaraan de omroepinstelling en de inhoud van haar programma-aanbod moeten voldoen.</w:t>
      </w:r>
    </w:p>
    <w:p w14:paraId="6DD0B7FC" w14:textId="0A32444A" w:rsidR="00B43E5A" w:rsidRPr="002C665D" w:rsidRDefault="00B43E5A" w:rsidP="002C665D">
      <w:pPr>
        <w:pStyle w:val="Plattetekst"/>
        <w:spacing w:before="229"/>
        <w:ind w:left="116" w:right="207"/>
        <w:rPr>
          <w:rFonts w:ascii="Be Vietnam Pro" w:hAnsi="Be Vietnam Pro"/>
        </w:rPr>
      </w:pPr>
      <w:r w:rsidRPr="002C665D">
        <w:rPr>
          <w:rFonts w:ascii="Be Vietnam Pro" w:hAnsi="Be Vietnam Pro"/>
          <w:color w:val="F03C4B"/>
          <w:spacing w:val="-2"/>
        </w:rPr>
        <w:t>Omroepinstelling</w:t>
      </w:r>
      <w:r w:rsidR="002C665D" w:rsidRPr="002C665D">
        <w:rPr>
          <w:rFonts w:ascii="Be Vietnam Pro" w:hAnsi="Be Vietnam Pro"/>
          <w:spacing w:val="-2"/>
        </w:rPr>
        <w:tab/>
      </w:r>
    </w:p>
    <w:p w14:paraId="7B2F26EB" w14:textId="77777777" w:rsidR="00B43E5A" w:rsidRPr="002C665D" w:rsidRDefault="00B43E5A" w:rsidP="002C665D">
      <w:pPr>
        <w:pStyle w:val="Plattetekst"/>
        <w:spacing w:before="1"/>
        <w:ind w:left="116" w:right="207"/>
        <w:rPr>
          <w:rFonts w:ascii="Be Vietnam Pro" w:hAnsi="Be Vietnam Pro"/>
        </w:rPr>
      </w:pP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Mediawet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BES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omschrijft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een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omroepinstelling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als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een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‘privaatrechtelijke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rechtspersoon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met volledige rechtsbevoegdheid of natuurlijke persoon die een omroepdienst verzorgt’.</w:t>
      </w:r>
    </w:p>
    <w:p w14:paraId="5AF5069F" w14:textId="77777777" w:rsidR="00B43E5A" w:rsidRPr="002C665D" w:rsidRDefault="00B43E5A" w:rsidP="002C665D">
      <w:pPr>
        <w:pStyle w:val="Plattetekst"/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</w:rPr>
        <w:t xml:space="preserve">Een </w:t>
      </w:r>
      <w:r w:rsidRPr="002C665D">
        <w:rPr>
          <w:rFonts w:ascii="Be Vietnam Pro" w:hAnsi="Be Vietnam Pro"/>
          <w:b/>
        </w:rPr>
        <w:t xml:space="preserve">omroepdienst </w:t>
      </w:r>
      <w:r w:rsidRPr="002C665D">
        <w:rPr>
          <w:rFonts w:ascii="Be Vietnam Pro" w:hAnsi="Be Vietnam Pro"/>
        </w:rPr>
        <w:t>verzorgt programma-aanbod dat op basis van een chronologisch schema is vastgesteld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door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verzorger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die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redactioneel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verantwoordelijk</w:t>
      </w:r>
      <w:r w:rsidRPr="002C665D">
        <w:rPr>
          <w:rFonts w:ascii="Be Vietnam Pro" w:hAnsi="Be Vietnam Pro"/>
          <w:spacing w:val="-1"/>
        </w:rPr>
        <w:t xml:space="preserve"> </w:t>
      </w:r>
      <w:r w:rsidRPr="002C665D">
        <w:rPr>
          <w:rFonts w:ascii="Be Vietnam Pro" w:hAnsi="Be Vietnam Pro"/>
        </w:rPr>
        <w:t>is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voor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programma-aanbod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en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dat door middel van uitzending langs radio-elektronische weg wordt verspreid voor gelijktijdige ontvangst door het algemene publiek of een deel daarvan.</w:t>
      </w:r>
    </w:p>
    <w:p w14:paraId="050BE858" w14:textId="77777777" w:rsidR="00B43E5A" w:rsidRPr="002C665D" w:rsidRDefault="00B43E5A" w:rsidP="002C665D">
      <w:pPr>
        <w:pStyle w:val="Plattetekst"/>
        <w:ind w:left="116" w:right="207"/>
        <w:rPr>
          <w:rFonts w:ascii="Be Vietnam Pro" w:hAnsi="Be Vietnam Pro"/>
        </w:rPr>
      </w:pPr>
      <w:r w:rsidRPr="002C665D">
        <w:rPr>
          <w:rFonts w:ascii="Be Vietnam Pro" w:hAnsi="Be Vietnam Pro"/>
        </w:rPr>
        <w:t>Daarbij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maakt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Mediawet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BES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onderscheid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tussen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een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radio-omroep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en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een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televisie-omroep.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Een radio-omroep is een omroepdienst die betrekking heeft op radioprogramma-aanbod. Een televisie- omroep is een omroepdienst die betrekking heeft op televisieprogramma-aanbod.</w:t>
      </w:r>
    </w:p>
    <w:p w14:paraId="54BE0FA2" w14:textId="77777777" w:rsidR="002C665D" w:rsidRDefault="002C665D" w:rsidP="00B43E5A">
      <w:pPr>
        <w:pStyle w:val="Plattetekst"/>
        <w:spacing w:before="1"/>
        <w:ind w:left="116" w:right="207"/>
        <w:rPr>
          <w:rFonts w:ascii="Be Vietnam Pro" w:hAnsi="Be Vietnam Pro"/>
        </w:rPr>
      </w:pPr>
    </w:p>
    <w:p w14:paraId="058880C9" w14:textId="39ACBC79" w:rsidR="002C665D" w:rsidRPr="002C665D" w:rsidRDefault="002C665D" w:rsidP="00B43E5A">
      <w:pPr>
        <w:pStyle w:val="Plattetekst"/>
        <w:spacing w:before="1"/>
        <w:ind w:left="116" w:right="207"/>
        <w:rPr>
          <w:rFonts w:ascii="Be Vietnam Pro" w:hAnsi="Be Vietnam Pro"/>
          <w:color w:val="F03C4B"/>
        </w:rPr>
      </w:pPr>
      <w:r w:rsidRPr="002C665D">
        <w:rPr>
          <w:rFonts w:ascii="Be Vietnam Pro" w:hAnsi="Be Vietnam Pro"/>
          <w:color w:val="F03C4B"/>
        </w:rPr>
        <w:t>Openbaar lichaam</w:t>
      </w:r>
    </w:p>
    <w:p w14:paraId="21ECFC34" w14:textId="570422F6" w:rsidR="00B43E5A" w:rsidRPr="002C665D" w:rsidRDefault="00B43E5A" w:rsidP="00B43E5A">
      <w:pPr>
        <w:pStyle w:val="Plattetekst"/>
        <w:spacing w:before="1"/>
        <w:ind w:left="116" w:right="207"/>
        <w:rPr>
          <w:rFonts w:ascii="Be Vietnam Pro" w:hAnsi="Be Vietnam Pro"/>
        </w:rPr>
      </w:pPr>
      <w:r w:rsidRPr="002C665D">
        <w:rPr>
          <w:rFonts w:ascii="Be Vietnam Pro" w:hAnsi="Be Vietnam Pro"/>
        </w:rPr>
        <w:t>In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toestemming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wordt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aangegeven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op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welk</w:t>
      </w:r>
      <w:r w:rsidRPr="002C665D">
        <w:rPr>
          <w:rFonts w:ascii="Be Vietnam Pro" w:hAnsi="Be Vietnam Pro"/>
          <w:spacing w:val="-1"/>
        </w:rPr>
        <w:t xml:space="preserve"> </w:t>
      </w:r>
      <w:r w:rsidRPr="002C665D">
        <w:rPr>
          <w:rFonts w:ascii="Be Vietnam Pro" w:hAnsi="Be Vietnam Pro"/>
        </w:rPr>
        <w:t>openbaar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lichaam</w:t>
      </w:r>
      <w:r w:rsidRPr="002C665D">
        <w:rPr>
          <w:rFonts w:ascii="Be Vietnam Pro" w:hAnsi="Be Vietnam Pro"/>
          <w:spacing w:val="-1"/>
        </w:rPr>
        <w:t xml:space="preserve"> </w:t>
      </w:r>
      <w:r w:rsidRPr="002C665D">
        <w:rPr>
          <w:rFonts w:ascii="Be Vietnam Pro" w:hAnsi="Be Vietnam Pro"/>
        </w:rPr>
        <w:t>of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openbare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lichamen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deze betrekking heeft en of deze betrekking heeft op radio-omroep of televisieomroep.</w:t>
      </w:r>
    </w:p>
    <w:p w14:paraId="1B941815" w14:textId="77777777" w:rsidR="00B43E5A" w:rsidRPr="002C665D" w:rsidRDefault="00B43E5A" w:rsidP="00B43E5A">
      <w:pPr>
        <w:pStyle w:val="Plattetekst"/>
        <w:spacing w:before="1"/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</w:rPr>
        <w:t>Op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grond</w:t>
      </w:r>
      <w:r w:rsidRPr="002C665D">
        <w:rPr>
          <w:rFonts w:ascii="Be Vietnam Pro" w:hAnsi="Be Vietnam Pro"/>
          <w:spacing w:val="-7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7"/>
        </w:rPr>
        <w:t xml:space="preserve"> </w:t>
      </w:r>
      <w:r w:rsidRPr="002C665D">
        <w:rPr>
          <w:rFonts w:ascii="Be Vietnam Pro" w:hAnsi="Be Vietnam Pro"/>
        </w:rPr>
        <w:t>een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toestemming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voor</w:t>
      </w:r>
      <w:r w:rsidRPr="002C665D">
        <w:rPr>
          <w:rFonts w:ascii="Be Vietnam Pro" w:hAnsi="Be Vietnam Pro"/>
          <w:spacing w:val="-7"/>
        </w:rPr>
        <w:t xml:space="preserve"> </w:t>
      </w:r>
      <w:r w:rsidRPr="002C665D">
        <w:rPr>
          <w:rFonts w:ascii="Be Vietnam Pro" w:hAnsi="Be Vietnam Pro"/>
        </w:rPr>
        <w:t>televisie-omroep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is</w:t>
      </w:r>
      <w:r w:rsidRPr="002C665D">
        <w:rPr>
          <w:rFonts w:ascii="Be Vietnam Pro" w:hAnsi="Be Vietnam Pro"/>
          <w:spacing w:val="-7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tevens</w:t>
      </w:r>
      <w:r w:rsidRPr="002C665D">
        <w:rPr>
          <w:rFonts w:ascii="Be Vietnam Pro" w:hAnsi="Be Vietnam Pro"/>
          <w:spacing w:val="-7"/>
        </w:rPr>
        <w:t xml:space="preserve"> </w:t>
      </w:r>
      <w:r w:rsidRPr="002C665D">
        <w:rPr>
          <w:rFonts w:ascii="Be Vietnam Pro" w:hAnsi="Be Vietnam Pro"/>
        </w:rPr>
        <w:t>toegestaan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teletekst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te</w:t>
      </w:r>
      <w:r w:rsidRPr="002C665D">
        <w:rPr>
          <w:rFonts w:ascii="Be Vietnam Pro" w:hAnsi="Be Vietnam Pro"/>
          <w:spacing w:val="-9"/>
        </w:rPr>
        <w:t xml:space="preserve"> </w:t>
      </w:r>
      <w:r w:rsidRPr="002C665D">
        <w:rPr>
          <w:rFonts w:ascii="Be Vietnam Pro" w:hAnsi="Be Vietnam Pro"/>
          <w:spacing w:val="-2"/>
        </w:rPr>
        <w:t>verzorgen.</w:t>
      </w:r>
    </w:p>
    <w:p w14:paraId="1B6C9228" w14:textId="77777777" w:rsidR="00B43E5A" w:rsidRPr="002C665D" w:rsidRDefault="00B43E5A" w:rsidP="00B43E5A">
      <w:pPr>
        <w:pStyle w:val="Plattetekst"/>
        <w:spacing w:before="228"/>
        <w:rPr>
          <w:rFonts w:ascii="Be Vietnam Pro" w:hAnsi="Be Vietnam Pro"/>
        </w:rPr>
      </w:pPr>
    </w:p>
    <w:p w14:paraId="2F2FC8AC" w14:textId="77777777" w:rsidR="00B43E5A" w:rsidRPr="002C665D" w:rsidRDefault="00B43E5A" w:rsidP="00B43E5A">
      <w:pPr>
        <w:pStyle w:val="Kop1"/>
        <w:numPr>
          <w:ilvl w:val="0"/>
          <w:numId w:val="5"/>
        </w:numPr>
        <w:tabs>
          <w:tab w:val="left" w:pos="475"/>
        </w:tabs>
        <w:spacing w:before="1"/>
        <w:ind w:left="475" w:hanging="359"/>
        <w:rPr>
          <w:rFonts w:ascii="Be Vietnam Pro" w:hAnsi="Be Vietnam Pro"/>
          <w:b w:val="0"/>
          <w:bCs/>
          <w:color w:val="23AAF0"/>
          <w:sz w:val="32"/>
          <w:szCs w:val="48"/>
        </w:rPr>
      </w:pPr>
      <w:r w:rsidRPr="002C665D">
        <w:rPr>
          <w:rFonts w:ascii="Be Vietnam Pro" w:hAnsi="Be Vietnam Pro"/>
          <w:b w:val="0"/>
          <w:bCs/>
          <w:color w:val="23AAF0"/>
          <w:spacing w:val="-2"/>
          <w:sz w:val="32"/>
          <w:szCs w:val="48"/>
        </w:rPr>
        <w:t>Aanvragen</w:t>
      </w:r>
      <w:r w:rsidRPr="002C665D">
        <w:rPr>
          <w:rFonts w:ascii="Be Vietnam Pro" w:hAnsi="Be Vietnam Pro"/>
          <w:b w:val="0"/>
          <w:bCs/>
          <w:color w:val="23AAF0"/>
          <w:spacing w:val="-6"/>
          <w:sz w:val="32"/>
          <w:szCs w:val="48"/>
        </w:rPr>
        <w:t xml:space="preserve"> </w:t>
      </w:r>
      <w:r w:rsidRPr="002C665D">
        <w:rPr>
          <w:rFonts w:ascii="Be Vietnam Pro" w:hAnsi="Be Vietnam Pro"/>
          <w:b w:val="0"/>
          <w:bCs/>
          <w:color w:val="23AAF0"/>
          <w:spacing w:val="-2"/>
          <w:sz w:val="32"/>
          <w:szCs w:val="48"/>
        </w:rPr>
        <w:t>toestemming</w:t>
      </w:r>
    </w:p>
    <w:p w14:paraId="5732348B" w14:textId="77777777" w:rsidR="00B43E5A" w:rsidRPr="002C665D" w:rsidRDefault="00B43E5A" w:rsidP="00B43E5A">
      <w:pPr>
        <w:pStyle w:val="Kop2"/>
        <w:numPr>
          <w:ilvl w:val="1"/>
          <w:numId w:val="5"/>
        </w:numPr>
        <w:tabs>
          <w:tab w:val="left" w:pos="498"/>
        </w:tabs>
        <w:spacing w:before="266"/>
        <w:ind w:left="498" w:hanging="382"/>
        <w:rPr>
          <w:rFonts w:ascii="Be Vietnam Pro" w:hAnsi="Be Vietnam Pro"/>
          <w:sz w:val="28"/>
          <w:szCs w:val="24"/>
        </w:rPr>
      </w:pPr>
      <w:r w:rsidRPr="002C665D">
        <w:rPr>
          <w:rFonts w:ascii="Be Vietnam Pro" w:hAnsi="Be Vietnam Pro"/>
          <w:spacing w:val="-4"/>
          <w:sz w:val="28"/>
          <w:szCs w:val="24"/>
        </w:rPr>
        <w:t>Wie?</w:t>
      </w:r>
    </w:p>
    <w:p w14:paraId="3C168BF7" w14:textId="77777777" w:rsidR="00B43E5A" w:rsidRPr="002C665D" w:rsidRDefault="00B43E5A" w:rsidP="00B43E5A">
      <w:pPr>
        <w:pStyle w:val="Plattetekst"/>
        <w:spacing w:before="263"/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</w:rPr>
        <w:t>In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principe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kan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iedere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natuurlijke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of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rechtspersoon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toestemming</w:t>
      </w:r>
      <w:r w:rsidRPr="002C665D">
        <w:rPr>
          <w:rFonts w:ascii="Be Vietnam Pro" w:hAnsi="Be Vietnam Pro"/>
          <w:spacing w:val="-7"/>
        </w:rPr>
        <w:t xml:space="preserve"> </w:t>
      </w:r>
      <w:r w:rsidRPr="002C665D">
        <w:rPr>
          <w:rFonts w:ascii="Be Vietnam Pro" w:hAnsi="Be Vietnam Pro"/>
        </w:rPr>
        <w:t>krijgen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voor</w:t>
      </w:r>
      <w:r w:rsidRPr="002C665D">
        <w:rPr>
          <w:rFonts w:ascii="Be Vietnam Pro" w:hAnsi="Be Vietnam Pro"/>
          <w:spacing w:val="-1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verzorgen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 xml:space="preserve">een commerciële omroepdienst. Een aanvraag wordt </w:t>
      </w:r>
      <w:r w:rsidRPr="002C665D">
        <w:rPr>
          <w:rFonts w:ascii="Be Vietnam Pro" w:hAnsi="Be Vietnam Pro"/>
          <w:b/>
        </w:rPr>
        <w:t xml:space="preserve">niet </w:t>
      </w:r>
      <w:r w:rsidRPr="002C665D">
        <w:rPr>
          <w:rFonts w:ascii="Be Vietnam Pro" w:hAnsi="Be Vietnam Pro"/>
        </w:rPr>
        <w:t>in behandeling genomen als:</w:t>
      </w:r>
    </w:p>
    <w:p w14:paraId="480469E8" w14:textId="77777777" w:rsidR="00B43E5A" w:rsidRPr="002C665D" w:rsidRDefault="00B43E5A" w:rsidP="00B43E5A">
      <w:pPr>
        <w:pStyle w:val="Plattetekst"/>
        <w:spacing w:before="6"/>
        <w:rPr>
          <w:rFonts w:ascii="Be Vietnam Pro" w:hAnsi="Be Vietnam Pro"/>
        </w:rPr>
      </w:pPr>
    </w:p>
    <w:p w14:paraId="6C5FC7B0" w14:textId="77777777" w:rsidR="00B43E5A" w:rsidRPr="002C665D" w:rsidRDefault="00B43E5A" w:rsidP="00B43E5A">
      <w:pPr>
        <w:pStyle w:val="Lijstalinea"/>
        <w:widowControl w:val="0"/>
        <w:numPr>
          <w:ilvl w:val="2"/>
          <w:numId w:val="5"/>
        </w:numPr>
        <w:tabs>
          <w:tab w:val="left" w:pos="836"/>
        </w:tabs>
        <w:autoSpaceDE w:val="0"/>
        <w:autoSpaceDN w:val="0"/>
        <w:spacing w:line="235" w:lineRule="auto"/>
        <w:ind w:right="109"/>
        <w:contextualSpacing w:val="0"/>
        <w:rPr>
          <w:sz w:val="20"/>
          <w:lang w:val="nl-NL"/>
        </w:rPr>
      </w:pPr>
      <w:r w:rsidRPr="002C665D">
        <w:rPr>
          <w:sz w:val="20"/>
          <w:lang w:val="nl-NL"/>
        </w:rPr>
        <w:t>de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natuurlijke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of</w:t>
      </w:r>
      <w:r w:rsidRPr="002C665D">
        <w:rPr>
          <w:spacing w:val="-3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rechtspersoon</w:t>
      </w:r>
      <w:r w:rsidRPr="002C665D">
        <w:rPr>
          <w:spacing w:val="-3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niet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onder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de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bevoegdheid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van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het</w:t>
      </w:r>
      <w:r w:rsidRPr="002C665D">
        <w:rPr>
          <w:spacing w:val="-3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Koninkrijk der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 xml:space="preserve">Nederlanden </w:t>
      </w:r>
      <w:r w:rsidRPr="002C665D">
        <w:rPr>
          <w:spacing w:val="-2"/>
          <w:sz w:val="20"/>
          <w:lang w:val="nl-NL"/>
        </w:rPr>
        <w:t>valt;</w:t>
      </w:r>
    </w:p>
    <w:p w14:paraId="317CA60C" w14:textId="77777777" w:rsidR="00B43E5A" w:rsidRPr="002C665D" w:rsidRDefault="00B43E5A" w:rsidP="00B43E5A">
      <w:pPr>
        <w:pStyle w:val="Lijstalinea"/>
        <w:widowControl w:val="0"/>
        <w:numPr>
          <w:ilvl w:val="2"/>
          <w:numId w:val="5"/>
        </w:numPr>
        <w:tabs>
          <w:tab w:val="left" w:pos="836"/>
        </w:tabs>
        <w:autoSpaceDE w:val="0"/>
        <w:autoSpaceDN w:val="0"/>
        <w:spacing w:before="28" w:line="240" w:lineRule="auto"/>
        <w:contextualSpacing w:val="0"/>
        <w:rPr>
          <w:sz w:val="20"/>
          <w:lang w:val="nl-NL"/>
        </w:rPr>
      </w:pPr>
      <w:r w:rsidRPr="002C665D">
        <w:rPr>
          <w:sz w:val="20"/>
          <w:lang w:val="nl-NL"/>
        </w:rPr>
        <w:t>de</w:t>
      </w:r>
      <w:r w:rsidRPr="002C665D">
        <w:rPr>
          <w:spacing w:val="-11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natuurlijke</w:t>
      </w:r>
      <w:r w:rsidRPr="002C665D">
        <w:rPr>
          <w:spacing w:val="-11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persoon</w:t>
      </w:r>
      <w:r w:rsidRPr="002C665D">
        <w:rPr>
          <w:spacing w:val="-10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minderjarig</w:t>
      </w:r>
      <w:r w:rsidRPr="002C665D">
        <w:rPr>
          <w:spacing w:val="-9"/>
          <w:sz w:val="20"/>
          <w:lang w:val="nl-NL"/>
        </w:rPr>
        <w:t xml:space="preserve"> </w:t>
      </w:r>
      <w:r w:rsidRPr="002C665D">
        <w:rPr>
          <w:spacing w:val="-5"/>
          <w:sz w:val="20"/>
          <w:lang w:val="nl-NL"/>
        </w:rPr>
        <w:t>is;</w:t>
      </w:r>
    </w:p>
    <w:p w14:paraId="15FADE9F" w14:textId="0B2929C5" w:rsidR="00B43E5A" w:rsidRPr="002C665D" w:rsidRDefault="00B43E5A" w:rsidP="00B43E5A">
      <w:pPr>
        <w:pStyle w:val="Lijstalinea"/>
        <w:widowControl w:val="0"/>
        <w:numPr>
          <w:ilvl w:val="2"/>
          <w:numId w:val="5"/>
        </w:numPr>
        <w:tabs>
          <w:tab w:val="left" w:pos="836"/>
        </w:tabs>
        <w:autoSpaceDE w:val="0"/>
        <w:autoSpaceDN w:val="0"/>
        <w:spacing w:before="23" w:line="240" w:lineRule="auto"/>
        <w:contextualSpacing w:val="0"/>
        <w:rPr>
          <w:sz w:val="20"/>
          <w:lang w:val="nl-NL"/>
        </w:rPr>
      </w:pPr>
      <w:r w:rsidRPr="002C665D">
        <w:rPr>
          <w:sz w:val="20"/>
          <w:lang w:val="nl-NL"/>
        </w:rPr>
        <w:t>de</w:t>
      </w:r>
      <w:r w:rsidRPr="002C665D">
        <w:rPr>
          <w:spacing w:val="-10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rechtspersoon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in</w:t>
      </w:r>
      <w:r w:rsidRPr="002C665D">
        <w:rPr>
          <w:spacing w:val="-9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oprichting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pacing w:val="-5"/>
          <w:sz w:val="20"/>
          <w:lang w:val="nl-NL"/>
        </w:rPr>
        <w:t>is;</w:t>
      </w:r>
      <w:r w:rsidR="002C665D">
        <w:rPr>
          <w:spacing w:val="-5"/>
          <w:sz w:val="20"/>
          <w:lang w:val="nl-NL"/>
        </w:rPr>
        <w:br/>
      </w:r>
    </w:p>
    <w:p w14:paraId="543B3F72" w14:textId="77777777" w:rsidR="00B43E5A" w:rsidRPr="002C665D" w:rsidRDefault="00B43E5A" w:rsidP="00B43E5A">
      <w:pPr>
        <w:pStyle w:val="Plattetekst"/>
        <w:spacing w:before="22"/>
        <w:rPr>
          <w:rFonts w:ascii="Be Vietnam Pro" w:hAnsi="Be Vietnam Pro"/>
        </w:rPr>
      </w:pPr>
    </w:p>
    <w:p w14:paraId="7FFDCF67" w14:textId="77777777" w:rsidR="00B43E5A" w:rsidRPr="002C665D" w:rsidRDefault="00B43E5A" w:rsidP="00B43E5A">
      <w:pPr>
        <w:pStyle w:val="Kop2"/>
        <w:numPr>
          <w:ilvl w:val="1"/>
          <w:numId w:val="5"/>
        </w:numPr>
        <w:tabs>
          <w:tab w:val="left" w:pos="498"/>
        </w:tabs>
        <w:ind w:left="498" w:hanging="382"/>
        <w:rPr>
          <w:rFonts w:ascii="Be Vietnam Pro" w:hAnsi="Be Vietnam Pro"/>
          <w:sz w:val="28"/>
          <w:szCs w:val="24"/>
        </w:rPr>
      </w:pPr>
      <w:r w:rsidRPr="002C665D">
        <w:rPr>
          <w:rFonts w:ascii="Be Vietnam Pro" w:hAnsi="Be Vietnam Pro"/>
          <w:spacing w:val="-4"/>
          <w:sz w:val="28"/>
          <w:szCs w:val="24"/>
        </w:rPr>
        <w:t>Hoe?</w:t>
      </w:r>
    </w:p>
    <w:p w14:paraId="470A9E33" w14:textId="77777777" w:rsidR="00B43E5A" w:rsidRPr="002C665D" w:rsidRDefault="00B43E5A" w:rsidP="00B43E5A">
      <w:pPr>
        <w:pStyle w:val="Plattetekst"/>
        <w:spacing w:before="263"/>
        <w:ind w:left="116" w:right="1450"/>
        <w:rPr>
          <w:rFonts w:ascii="Be Vietnam Pro" w:hAnsi="Be Vietnam Pro"/>
        </w:rPr>
      </w:pPr>
      <w:r w:rsidRPr="002C665D">
        <w:rPr>
          <w:rFonts w:ascii="Be Vietnam Pro" w:hAnsi="Be Vietnam Pro"/>
        </w:rPr>
        <w:t>Voor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een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omroepinstelling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is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toestemming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vereist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Commissariaat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voor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 xml:space="preserve">de Media. U moet een aanvraag altijd </w:t>
      </w:r>
      <w:r w:rsidRPr="002C665D">
        <w:rPr>
          <w:rFonts w:ascii="Be Vietnam Pro" w:hAnsi="Be Vietnam Pro"/>
          <w:b/>
        </w:rPr>
        <w:t xml:space="preserve">schriftelijk en ondertekend </w:t>
      </w:r>
      <w:r w:rsidRPr="002C665D">
        <w:rPr>
          <w:rFonts w:ascii="Be Vietnam Pro" w:hAnsi="Be Vietnam Pro"/>
        </w:rPr>
        <w:t>indienen.</w:t>
      </w:r>
    </w:p>
    <w:p w14:paraId="7D63E70F" w14:textId="77777777" w:rsidR="00B43E5A" w:rsidRPr="002C665D" w:rsidRDefault="00B43E5A" w:rsidP="00B43E5A">
      <w:pPr>
        <w:pStyle w:val="Plattetekst"/>
        <w:spacing w:before="1" w:line="460" w:lineRule="atLeast"/>
        <w:ind w:left="116" w:right="482"/>
        <w:rPr>
          <w:rFonts w:ascii="Be Vietnam Pro" w:hAnsi="Be Vietnam Pro"/>
        </w:rPr>
      </w:pPr>
      <w:r w:rsidRPr="002C665D">
        <w:rPr>
          <w:rFonts w:ascii="Be Vietnam Pro" w:hAnsi="Be Vietnam Pro"/>
        </w:rPr>
        <w:t>Om een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aanvraag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te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kunnen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beoordelen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heeft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Commissariaat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volgende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gegevens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 xml:space="preserve">nodig: Als de aanvraag wordt gedaan door een </w:t>
      </w:r>
      <w:r w:rsidRPr="002C665D">
        <w:rPr>
          <w:rFonts w:ascii="Be Vietnam Pro" w:hAnsi="Be Vietnam Pro"/>
          <w:b/>
        </w:rPr>
        <w:t>natuurlijk persoon</w:t>
      </w:r>
      <w:r w:rsidRPr="002C665D">
        <w:rPr>
          <w:rFonts w:ascii="Be Vietnam Pro" w:hAnsi="Be Vietnam Pro"/>
        </w:rPr>
        <w:t>:</w:t>
      </w:r>
    </w:p>
    <w:p w14:paraId="7CA43729" w14:textId="07CD0863" w:rsidR="00B43E5A" w:rsidRPr="002C665D" w:rsidRDefault="00B43E5A" w:rsidP="00B43E5A">
      <w:pPr>
        <w:pStyle w:val="Lijstalinea"/>
        <w:widowControl w:val="0"/>
        <w:numPr>
          <w:ilvl w:val="2"/>
          <w:numId w:val="5"/>
        </w:numPr>
        <w:tabs>
          <w:tab w:val="left" w:pos="836"/>
        </w:tabs>
        <w:autoSpaceDE w:val="0"/>
        <w:autoSpaceDN w:val="0"/>
        <w:spacing w:before="4" w:line="235" w:lineRule="auto"/>
        <w:ind w:right="616"/>
        <w:contextualSpacing w:val="0"/>
        <w:rPr>
          <w:sz w:val="20"/>
          <w:lang w:val="nl-NL"/>
        </w:rPr>
      </w:pPr>
      <w:r w:rsidRPr="002C665D">
        <w:rPr>
          <w:sz w:val="20"/>
          <w:lang w:val="nl-NL"/>
        </w:rPr>
        <w:t>een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bewijs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van</w:t>
      </w:r>
      <w:r w:rsidRPr="002C665D">
        <w:rPr>
          <w:spacing w:val="-3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inschrijving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in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de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Persoonsinformatievoorziening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Nederlandse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Antillen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en Aruba (PIVA)</w:t>
      </w:r>
      <w:r w:rsidR="002C665D">
        <w:rPr>
          <w:sz w:val="20"/>
          <w:lang w:val="nl-NL"/>
        </w:rPr>
        <w:t>;</w:t>
      </w:r>
    </w:p>
    <w:p w14:paraId="42E524E4" w14:textId="76ACA166" w:rsidR="00B43E5A" w:rsidRPr="002C665D" w:rsidRDefault="00196F0C" w:rsidP="00B43E5A">
      <w:pPr>
        <w:spacing w:line="235" w:lineRule="auto"/>
        <w:rPr>
          <w:sz w:val="20"/>
          <w:lang w:val="nl-NL"/>
        </w:rPr>
        <w:sectPr w:rsidR="00B43E5A" w:rsidRPr="002C665D" w:rsidSect="003B01B9">
          <w:headerReference w:type="default" r:id="rId11"/>
          <w:pgSz w:w="11910" w:h="16840"/>
          <w:pgMar w:top="1560" w:right="1320" w:bottom="280" w:left="1300" w:header="7" w:footer="0" w:gutter="0"/>
          <w:pgNumType w:start="1"/>
          <w:cols w:space="708"/>
        </w:sectPr>
      </w:pPr>
      <w:r>
        <w:rPr>
          <w:sz w:val="20"/>
          <w:lang w:val="nl-NL"/>
        </w:rPr>
        <w:br/>
      </w:r>
      <w:r>
        <w:rPr>
          <w:sz w:val="20"/>
          <w:lang w:val="nl-NL"/>
        </w:rPr>
        <w:br/>
      </w:r>
      <w:r>
        <w:rPr>
          <w:sz w:val="20"/>
          <w:lang w:val="nl-NL"/>
        </w:rPr>
        <w:br/>
      </w:r>
    </w:p>
    <w:p w14:paraId="0EDB14F1" w14:textId="77777777" w:rsidR="00196F0C" w:rsidRPr="00196F0C" w:rsidRDefault="00196F0C" w:rsidP="00196F0C">
      <w:pPr>
        <w:pStyle w:val="Lijstalinea"/>
        <w:widowControl w:val="0"/>
        <w:tabs>
          <w:tab w:val="left" w:pos="836"/>
        </w:tabs>
        <w:autoSpaceDE w:val="0"/>
        <w:autoSpaceDN w:val="0"/>
        <w:spacing w:before="208" w:line="244" w:lineRule="exact"/>
        <w:ind w:left="836"/>
        <w:contextualSpacing w:val="0"/>
        <w:rPr>
          <w:sz w:val="13"/>
          <w:lang w:val="nl-NL"/>
        </w:rPr>
      </w:pPr>
    </w:p>
    <w:p w14:paraId="6BC5288D" w14:textId="775EE744" w:rsidR="00B43E5A" w:rsidRPr="002C665D" w:rsidRDefault="00B43E5A" w:rsidP="00B43E5A">
      <w:pPr>
        <w:pStyle w:val="Lijstalinea"/>
        <w:widowControl w:val="0"/>
        <w:numPr>
          <w:ilvl w:val="2"/>
          <w:numId w:val="5"/>
        </w:numPr>
        <w:tabs>
          <w:tab w:val="left" w:pos="836"/>
        </w:tabs>
        <w:autoSpaceDE w:val="0"/>
        <w:autoSpaceDN w:val="0"/>
        <w:spacing w:before="208" w:line="244" w:lineRule="exact"/>
        <w:contextualSpacing w:val="0"/>
        <w:rPr>
          <w:sz w:val="13"/>
          <w:lang w:val="nl-NL"/>
        </w:rPr>
      </w:pPr>
      <w:r w:rsidRPr="002C665D">
        <w:rPr>
          <w:sz w:val="20"/>
          <w:lang w:val="nl-NL"/>
        </w:rPr>
        <w:t>een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afschrift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van</w:t>
      </w:r>
      <w:r w:rsidRPr="002C665D">
        <w:rPr>
          <w:spacing w:val="-9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de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machtiging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van</w:t>
      </w:r>
      <w:r w:rsidRPr="002C665D">
        <w:rPr>
          <w:spacing w:val="-7"/>
          <w:sz w:val="20"/>
          <w:lang w:val="nl-NL"/>
        </w:rPr>
        <w:t xml:space="preserve"> </w:t>
      </w:r>
      <w:r w:rsidR="002C665D">
        <w:rPr>
          <w:sz w:val="20"/>
          <w:lang w:val="nl-NL"/>
        </w:rPr>
        <w:t>de Rijksdienst Digitale Infrastructuur</w:t>
      </w:r>
      <w:r w:rsidR="002C665D">
        <w:rPr>
          <w:rStyle w:val="Voetnootmarkering"/>
          <w:sz w:val="20"/>
          <w:lang w:val="nl-NL"/>
        </w:rPr>
        <w:footnoteReference w:id="1"/>
      </w:r>
      <w:r w:rsidR="002C665D">
        <w:rPr>
          <w:sz w:val="20"/>
          <w:lang w:val="nl-NL"/>
        </w:rPr>
        <w:t>;</w:t>
      </w:r>
    </w:p>
    <w:p w14:paraId="05B18E61" w14:textId="77777777" w:rsidR="00B43E5A" w:rsidRPr="002C665D" w:rsidRDefault="00B43E5A" w:rsidP="00B43E5A">
      <w:pPr>
        <w:pStyle w:val="Lijstalinea"/>
        <w:widowControl w:val="0"/>
        <w:numPr>
          <w:ilvl w:val="2"/>
          <w:numId w:val="5"/>
        </w:numPr>
        <w:tabs>
          <w:tab w:val="left" w:pos="836"/>
        </w:tabs>
        <w:autoSpaceDE w:val="0"/>
        <w:autoSpaceDN w:val="0"/>
        <w:spacing w:before="2" w:line="235" w:lineRule="auto"/>
        <w:ind w:right="105"/>
        <w:contextualSpacing w:val="0"/>
        <w:rPr>
          <w:sz w:val="20"/>
          <w:lang w:val="nl-NL"/>
        </w:rPr>
      </w:pPr>
      <w:r w:rsidRPr="002C665D">
        <w:rPr>
          <w:sz w:val="20"/>
          <w:lang w:val="nl-NL"/>
        </w:rPr>
        <w:t>de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aanduiding</w:t>
      </w:r>
      <w:r w:rsidRPr="002C665D">
        <w:rPr>
          <w:spacing w:val="-3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van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het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soort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programma-aanbod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waarvoor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toestemming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wordt</w:t>
      </w:r>
      <w:r w:rsidRPr="002C665D">
        <w:rPr>
          <w:spacing w:val="-3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gevraagd: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radio of televisie;</w:t>
      </w:r>
    </w:p>
    <w:p w14:paraId="07AFDB1C" w14:textId="77777777" w:rsidR="00B43E5A" w:rsidRPr="002C665D" w:rsidRDefault="00B43E5A" w:rsidP="00B43E5A">
      <w:pPr>
        <w:pStyle w:val="Lijstalinea"/>
        <w:widowControl w:val="0"/>
        <w:numPr>
          <w:ilvl w:val="2"/>
          <w:numId w:val="5"/>
        </w:numPr>
        <w:tabs>
          <w:tab w:val="left" w:pos="836"/>
        </w:tabs>
        <w:autoSpaceDE w:val="0"/>
        <w:autoSpaceDN w:val="0"/>
        <w:spacing w:before="4" w:line="240" w:lineRule="auto"/>
        <w:contextualSpacing w:val="0"/>
        <w:rPr>
          <w:sz w:val="20"/>
          <w:lang w:val="nl-NL"/>
        </w:rPr>
      </w:pPr>
      <w:r w:rsidRPr="002C665D">
        <w:rPr>
          <w:sz w:val="20"/>
          <w:lang w:val="nl-NL"/>
        </w:rPr>
        <w:t>de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naam</w:t>
      </w:r>
      <w:r w:rsidRPr="002C665D">
        <w:rPr>
          <w:spacing w:val="-3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van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het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programmakanaal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pacing w:val="-2"/>
          <w:sz w:val="20"/>
          <w:lang w:val="nl-NL"/>
        </w:rPr>
        <w:t>(zendernaam).</w:t>
      </w:r>
    </w:p>
    <w:p w14:paraId="007579AC" w14:textId="77777777" w:rsidR="00B43E5A" w:rsidRPr="002C665D" w:rsidRDefault="00B43E5A" w:rsidP="00B43E5A">
      <w:pPr>
        <w:spacing w:before="226"/>
        <w:ind w:left="116"/>
        <w:rPr>
          <w:sz w:val="20"/>
          <w:lang w:val="nl-NL"/>
        </w:rPr>
      </w:pPr>
      <w:r w:rsidRPr="002C665D">
        <w:rPr>
          <w:sz w:val="20"/>
          <w:lang w:val="nl-NL"/>
        </w:rPr>
        <w:t>Als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de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aanvraag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wordt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gedaan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namens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een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b/>
          <w:spacing w:val="-2"/>
          <w:sz w:val="20"/>
          <w:lang w:val="nl-NL"/>
        </w:rPr>
        <w:t>rechtspersoon</w:t>
      </w:r>
      <w:r w:rsidRPr="002C665D">
        <w:rPr>
          <w:spacing w:val="-2"/>
          <w:sz w:val="20"/>
          <w:lang w:val="nl-NL"/>
        </w:rPr>
        <w:t>:</w:t>
      </w:r>
    </w:p>
    <w:p w14:paraId="35C96D50" w14:textId="77777777" w:rsidR="00B43E5A" w:rsidRPr="002C665D" w:rsidRDefault="00B43E5A" w:rsidP="00B43E5A">
      <w:pPr>
        <w:pStyle w:val="Plattetekst"/>
        <w:spacing w:before="21"/>
        <w:rPr>
          <w:rFonts w:ascii="Be Vietnam Pro" w:hAnsi="Be Vietnam Pro"/>
        </w:rPr>
      </w:pPr>
    </w:p>
    <w:p w14:paraId="0B7367E4" w14:textId="07F8D60A" w:rsidR="00B43E5A" w:rsidRPr="002C665D" w:rsidRDefault="00B43E5A" w:rsidP="00B43E5A">
      <w:pPr>
        <w:pStyle w:val="Lijstalinea"/>
        <w:widowControl w:val="0"/>
        <w:numPr>
          <w:ilvl w:val="2"/>
          <w:numId w:val="5"/>
        </w:numPr>
        <w:tabs>
          <w:tab w:val="left" w:pos="836"/>
        </w:tabs>
        <w:autoSpaceDE w:val="0"/>
        <w:autoSpaceDN w:val="0"/>
        <w:spacing w:line="254" w:lineRule="auto"/>
        <w:ind w:right="152"/>
        <w:contextualSpacing w:val="0"/>
        <w:rPr>
          <w:sz w:val="20"/>
          <w:lang w:val="nl-NL"/>
        </w:rPr>
      </w:pPr>
      <w:r w:rsidRPr="002C665D">
        <w:rPr>
          <w:sz w:val="20"/>
          <w:lang w:val="nl-NL"/>
        </w:rPr>
        <w:t>een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recent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uittreksel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van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inschrijving</w:t>
      </w:r>
      <w:r w:rsidRPr="002C665D">
        <w:rPr>
          <w:spacing w:val="-3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in</w:t>
      </w:r>
      <w:r w:rsidRPr="002C665D">
        <w:rPr>
          <w:spacing w:val="-3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het</w:t>
      </w:r>
      <w:r w:rsidRPr="002C665D">
        <w:rPr>
          <w:spacing w:val="-3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Handelsregister</w:t>
      </w:r>
      <w:r w:rsidRPr="002C665D">
        <w:rPr>
          <w:spacing w:val="-2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van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de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Kamer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van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Koophandel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 xml:space="preserve">en </w:t>
      </w:r>
      <w:r w:rsidRPr="002C665D">
        <w:rPr>
          <w:spacing w:val="-2"/>
          <w:sz w:val="20"/>
          <w:lang w:val="nl-NL"/>
        </w:rPr>
        <w:t>Nijverheid</w:t>
      </w:r>
      <w:r w:rsidR="002C665D">
        <w:rPr>
          <w:spacing w:val="-2"/>
          <w:sz w:val="20"/>
          <w:lang w:val="nl-NL"/>
        </w:rPr>
        <w:t>;</w:t>
      </w:r>
    </w:p>
    <w:p w14:paraId="5FC747EB" w14:textId="7B1EEC2B" w:rsidR="002C665D" w:rsidRPr="002C665D" w:rsidRDefault="002C665D" w:rsidP="002C665D">
      <w:pPr>
        <w:pStyle w:val="Lijstalinea"/>
        <w:widowControl w:val="0"/>
        <w:numPr>
          <w:ilvl w:val="2"/>
          <w:numId w:val="5"/>
        </w:numPr>
        <w:tabs>
          <w:tab w:val="left" w:pos="836"/>
        </w:tabs>
        <w:autoSpaceDE w:val="0"/>
        <w:autoSpaceDN w:val="0"/>
        <w:spacing w:before="6" w:line="245" w:lineRule="exact"/>
        <w:contextualSpacing w:val="0"/>
        <w:rPr>
          <w:sz w:val="20"/>
          <w:lang w:val="nl-NL"/>
        </w:rPr>
      </w:pPr>
      <w:r w:rsidRPr="002C665D">
        <w:rPr>
          <w:sz w:val="20"/>
          <w:lang w:val="nl-NL"/>
        </w:rPr>
        <w:t>een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afschrift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van</w:t>
      </w:r>
      <w:r w:rsidRPr="002C665D">
        <w:rPr>
          <w:spacing w:val="-9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de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machtiging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van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de Rijksdienst Digitale Infrastructuur</w:t>
      </w:r>
      <w:r>
        <w:rPr>
          <w:sz w:val="20"/>
          <w:lang w:val="nl-NL"/>
        </w:rPr>
        <w:t>;</w:t>
      </w:r>
    </w:p>
    <w:p w14:paraId="756C6B5E" w14:textId="77777777" w:rsidR="002C665D" w:rsidRPr="002C665D" w:rsidRDefault="00B43E5A" w:rsidP="005838F6">
      <w:pPr>
        <w:pStyle w:val="Lijstalinea"/>
        <w:widowControl w:val="0"/>
        <w:numPr>
          <w:ilvl w:val="2"/>
          <w:numId w:val="5"/>
        </w:numPr>
        <w:tabs>
          <w:tab w:val="left" w:pos="836"/>
        </w:tabs>
        <w:autoSpaceDE w:val="0"/>
        <w:autoSpaceDN w:val="0"/>
        <w:spacing w:before="6" w:line="245" w:lineRule="exact"/>
        <w:contextualSpacing w:val="0"/>
        <w:rPr>
          <w:sz w:val="20"/>
          <w:lang w:val="nl-NL"/>
        </w:rPr>
      </w:pPr>
      <w:r w:rsidRPr="002C665D">
        <w:rPr>
          <w:sz w:val="20"/>
          <w:lang w:val="nl-NL"/>
        </w:rPr>
        <w:t>een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aanduiding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van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het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soort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programma-aanbod: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radio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of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pacing w:val="-2"/>
          <w:sz w:val="20"/>
          <w:lang w:val="nl-NL"/>
        </w:rPr>
        <w:t>televisie;</w:t>
      </w:r>
    </w:p>
    <w:p w14:paraId="77B77E27" w14:textId="77777777" w:rsidR="00B43E5A" w:rsidRPr="002C665D" w:rsidRDefault="00B43E5A" w:rsidP="00B43E5A">
      <w:pPr>
        <w:pStyle w:val="Lijstalinea"/>
        <w:widowControl w:val="0"/>
        <w:numPr>
          <w:ilvl w:val="2"/>
          <w:numId w:val="5"/>
        </w:numPr>
        <w:tabs>
          <w:tab w:val="left" w:pos="836"/>
        </w:tabs>
        <w:autoSpaceDE w:val="0"/>
        <w:autoSpaceDN w:val="0"/>
        <w:spacing w:line="240" w:lineRule="auto"/>
        <w:contextualSpacing w:val="0"/>
        <w:rPr>
          <w:sz w:val="20"/>
          <w:lang w:val="nl-NL"/>
        </w:rPr>
      </w:pPr>
      <w:r w:rsidRPr="002C665D">
        <w:rPr>
          <w:sz w:val="20"/>
          <w:lang w:val="nl-NL"/>
        </w:rPr>
        <w:t>de</w:t>
      </w:r>
      <w:r w:rsidRPr="002C665D">
        <w:rPr>
          <w:spacing w:val="-9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naam</w:t>
      </w:r>
      <w:r w:rsidRPr="002C665D">
        <w:rPr>
          <w:spacing w:val="-2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van</w:t>
      </w:r>
      <w:r w:rsidRPr="002C665D">
        <w:rPr>
          <w:spacing w:val="-9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het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programmakanaal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pacing w:val="-2"/>
          <w:sz w:val="20"/>
          <w:lang w:val="nl-NL"/>
        </w:rPr>
        <w:t>(zendernaam).</w:t>
      </w:r>
    </w:p>
    <w:p w14:paraId="76447EDB" w14:textId="77777777" w:rsidR="002C665D" w:rsidRPr="002C665D" w:rsidRDefault="002C665D" w:rsidP="002C665D">
      <w:pPr>
        <w:pStyle w:val="Lijstalinea"/>
        <w:widowControl w:val="0"/>
        <w:tabs>
          <w:tab w:val="left" w:pos="836"/>
        </w:tabs>
        <w:autoSpaceDE w:val="0"/>
        <w:autoSpaceDN w:val="0"/>
        <w:spacing w:line="240" w:lineRule="auto"/>
        <w:ind w:left="836"/>
        <w:contextualSpacing w:val="0"/>
        <w:rPr>
          <w:sz w:val="20"/>
          <w:lang w:val="nl-NL"/>
        </w:rPr>
      </w:pPr>
    </w:p>
    <w:p w14:paraId="556FA6B0" w14:textId="77777777" w:rsidR="00B43E5A" w:rsidRPr="002C665D" w:rsidRDefault="00B43E5A" w:rsidP="00B43E5A">
      <w:pPr>
        <w:pStyle w:val="Kop2"/>
        <w:numPr>
          <w:ilvl w:val="1"/>
          <w:numId w:val="5"/>
        </w:numPr>
        <w:tabs>
          <w:tab w:val="left" w:pos="498"/>
        </w:tabs>
        <w:spacing w:before="228"/>
        <w:ind w:left="498" w:hanging="382"/>
        <w:rPr>
          <w:rFonts w:ascii="Be Vietnam Pro" w:hAnsi="Be Vietnam Pro"/>
          <w:sz w:val="28"/>
          <w:szCs w:val="24"/>
        </w:rPr>
      </w:pPr>
      <w:r w:rsidRPr="002C665D">
        <w:rPr>
          <w:rFonts w:ascii="Be Vietnam Pro" w:hAnsi="Be Vietnam Pro"/>
          <w:spacing w:val="-2"/>
          <w:sz w:val="28"/>
          <w:szCs w:val="24"/>
        </w:rPr>
        <w:t>Beoordeling</w:t>
      </w:r>
    </w:p>
    <w:p w14:paraId="375A85FB" w14:textId="77777777" w:rsidR="00B43E5A" w:rsidRPr="002C665D" w:rsidRDefault="00B43E5A" w:rsidP="00B43E5A">
      <w:pPr>
        <w:pStyle w:val="Plattetekst"/>
        <w:spacing w:before="263"/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</w:rPr>
        <w:t>Wanneer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Commissariaat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alle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benodigde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gegevens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heeft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ontvangen,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toetst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of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er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sprake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is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 xml:space="preserve">van een van de volgende </w:t>
      </w:r>
      <w:r w:rsidRPr="002C665D">
        <w:rPr>
          <w:rFonts w:ascii="Be Vietnam Pro" w:hAnsi="Be Vietnam Pro"/>
          <w:b/>
        </w:rPr>
        <w:t>afwijzingsgronden</w:t>
      </w:r>
      <w:r w:rsidRPr="002C665D">
        <w:rPr>
          <w:rFonts w:ascii="Be Vietnam Pro" w:hAnsi="Be Vietnam Pro"/>
        </w:rPr>
        <w:t>:</w:t>
      </w:r>
    </w:p>
    <w:p w14:paraId="26D2B212" w14:textId="77777777" w:rsidR="00B43E5A" w:rsidRPr="002C665D" w:rsidRDefault="00B43E5A" w:rsidP="00B43E5A">
      <w:pPr>
        <w:pStyle w:val="Plattetekst"/>
        <w:spacing w:before="1"/>
        <w:rPr>
          <w:rFonts w:ascii="Be Vietnam Pro" w:hAnsi="Be Vietnam Pro"/>
        </w:rPr>
      </w:pPr>
    </w:p>
    <w:p w14:paraId="7C0625BE" w14:textId="77777777" w:rsidR="00B43E5A" w:rsidRPr="002C665D" w:rsidRDefault="00B43E5A" w:rsidP="00B43E5A">
      <w:pPr>
        <w:pStyle w:val="Lijstalinea"/>
        <w:widowControl w:val="0"/>
        <w:numPr>
          <w:ilvl w:val="0"/>
          <w:numId w:val="4"/>
        </w:numPr>
        <w:tabs>
          <w:tab w:val="left" w:pos="336"/>
        </w:tabs>
        <w:autoSpaceDE w:val="0"/>
        <w:autoSpaceDN w:val="0"/>
        <w:spacing w:line="229" w:lineRule="exact"/>
        <w:ind w:left="336" w:hanging="220"/>
        <w:contextualSpacing w:val="0"/>
        <w:rPr>
          <w:sz w:val="20"/>
          <w:lang w:val="nl-NL"/>
        </w:rPr>
      </w:pPr>
      <w:r w:rsidRPr="002C665D">
        <w:rPr>
          <w:sz w:val="20"/>
          <w:lang w:val="nl-NL"/>
        </w:rPr>
        <w:t>de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verstrekte</w:t>
      </w:r>
      <w:r w:rsidRPr="002C665D">
        <w:rPr>
          <w:spacing w:val="-9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gegevens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zijn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onjuist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of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pacing w:val="-2"/>
          <w:sz w:val="20"/>
          <w:lang w:val="nl-NL"/>
        </w:rPr>
        <w:t>onvolledig;</w:t>
      </w:r>
    </w:p>
    <w:p w14:paraId="12E2D5A0" w14:textId="77777777" w:rsidR="00B43E5A" w:rsidRPr="002C665D" w:rsidRDefault="00B43E5A" w:rsidP="00B43E5A">
      <w:pPr>
        <w:pStyle w:val="Lijstalinea"/>
        <w:widowControl w:val="0"/>
        <w:numPr>
          <w:ilvl w:val="0"/>
          <w:numId w:val="4"/>
        </w:numPr>
        <w:tabs>
          <w:tab w:val="left" w:pos="336"/>
        </w:tabs>
        <w:autoSpaceDE w:val="0"/>
        <w:autoSpaceDN w:val="0"/>
        <w:spacing w:line="229" w:lineRule="exact"/>
        <w:ind w:left="336" w:hanging="220"/>
        <w:contextualSpacing w:val="0"/>
        <w:rPr>
          <w:sz w:val="20"/>
          <w:lang w:val="nl-NL"/>
        </w:rPr>
      </w:pPr>
      <w:r w:rsidRPr="002C665D">
        <w:rPr>
          <w:sz w:val="20"/>
          <w:lang w:val="nl-NL"/>
        </w:rPr>
        <w:t>het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is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te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verwachten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dat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de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aanvrager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de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wettelijke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regels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niet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zal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pacing w:val="-2"/>
          <w:sz w:val="20"/>
          <w:lang w:val="nl-NL"/>
        </w:rPr>
        <w:t>naleven.</w:t>
      </w:r>
    </w:p>
    <w:p w14:paraId="232A084F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1E8D867C" w14:textId="77777777" w:rsidR="00B43E5A" w:rsidRPr="002C665D" w:rsidRDefault="00B43E5A" w:rsidP="00B43E5A">
      <w:pPr>
        <w:pStyle w:val="Plattetekst"/>
        <w:spacing w:before="1"/>
        <w:ind w:left="116"/>
        <w:rPr>
          <w:rFonts w:ascii="Be Vietnam Pro" w:hAnsi="Be Vietnam Pro"/>
          <w:b/>
        </w:rPr>
      </w:pPr>
      <w:r w:rsidRPr="002C665D">
        <w:rPr>
          <w:rFonts w:ascii="Be Vietnam Pro" w:hAnsi="Be Vietnam Pro"/>
        </w:rPr>
        <w:t>Als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Commissariaat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geen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grond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voor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afwijzing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constateert,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verleent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7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9"/>
        </w:rPr>
        <w:t xml:space="preserve"> </w:t>
      </w:r>
      <w:r w:rsidRPr="002C665D">
        <w:rPr>
          <w:rFonts w:ascii="Be Vietnam Pro" w:hAnsi="Be Vietnam Pro"/>
        </w:rPr>
        <w:t xml:space="preserve">aanvrager </w:t>
      </w:r>
      <w:r w:rsidRPr="002C665D">
        <w:rPr>
          <w:rFonts w:ascii="Be Vietnam Pro" w:hAnsi="Be Vietnam Pro"/>
          <w:b/>
          <w:spacing w:val="-2"/>
        </w:rPr>
        <w:t>toestemming</w:t>
      </w:r>
    </w:p>
    <w:p w14:paraId="366CF6F9" w14:textId="77777777" w:rsidR="00B43E5A" w:rsidRPr="002C665D" w:rsidRDefault="00B43E5A" w:rsidP="00B43E5A">
      <w:pPr>
        <w:pStyle w:val="Plattetekst"/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</w:rPr>
        <w:t>voor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verzorgen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een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omroepdienst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voor</w:t>
      </w:r>
      <w:r w:rsidRPr="002C665D">
        <w:rPr>
          <w:rFonts w:ascii="Be Vietnam Pro" w:hAnsi="Be Vietnam Pro"/>
          <w:spacing w:val="-7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duur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  <w:b/>
        </w:rPr>
        <w:t>tien</w:t>
      </w:r>
      <w:r w:rsidRPr="002C665D">
        <w:rPr>
          <w:rFonts w:ascii="Be Vietnam Pro" w:hAnsi="Be Vietnam Pro"/>
          <w:b/>
          <w:spacing w:val="-8"/>
        </w:rPr>
        <w:t xml:space="preserve"> </w:t>
      </w:r>
      <w:r w:rsidRPr="002C665D">
        <w:rPr>
          <w:rFonts w:ascii="Be Vietnam Pro" w:hAnsi="Be Vietnam Pro"/>
          <w:b/>
          <w:spacing w:val="-2"/>
        </w:rPr>
        <w:t>jaar</w:t>
      </w:r>
      <w:r w:rsidRPr="002C665D">
        <w:rPr>
          <w:rFonts w:ascii="Be Vietnam Pro" w:hAnsi="Be Vietnam Pro"/>
          <w:spacing w:val="-2"/>
        </w:rPr>
        <w:t>.</w:t>
      </w:r>
    </w:p>
    <w:p w14:paraId="0D4B8394" w14:textId="77777777" w:rsidR="00B43E5A" w:rsidRPr="002C665D" w:rsidRDefault="00B43E5A" w:rsidP="00B43E5A">
      <w:pPr>
        <w:pStyle w:val="Plattetekst"/>
        <w:spacing w:before="1"/>
        <w:rPr>
          <w:rFonts w:ascii="Be Vietnam Pro" w:hAnsi="Be Vietnam Pro"/>
        </w:rPr>
      </w:pPr>
    </w:p>
    <w:p w14:paraId="2503856E" w14:textId="77777777" w:rsidR="00B43E5A" w:rsidRPr="002C665D" w:rsidRDefault="00B43E5A" w:rsidP="00B43E5A">
      <w:pPr>
        <w:pStyle w:val="Plattetekst"/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</w:rPr>
        <w:t>Een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toestemming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is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  <w:b/>
        </w:rPr>
        <w:t>niet</w:t>
      </w:r>
      <w:r w:rsidRPr="002C665D">
        <w:rPr>
          <w:rFonts w:ascii="Be Vietnam Pro" w:hAnsi="Be Vietnam Pro"/>
          <w:b/>
          <w:spacing w:val="-4"/>
        </w:rPr>
        <w:t xml:space="preserve"> </w:t>
      </w:r>
      <w:r w:rsidRPr="002C665D">
        <w:rPr>
          <w:rFonts w:ascii="Be Vietnam Pro" w:hAnsi="Be Vietnam Pro"/>
          <w:b/>
        </w:rPr>
        <w:t>overdraagbaar</w:t>
      </w:r>
      <w:r w:rsidRPr="002C665D">
        <w:rPr>
          <w:rFonts w:ascii="Be Vietnam Pro" w:hAnsi="Be Vietnam Pro"/>
          <w:b/>
          <w:spacing w:val="-1"/>
        </w:rPr>
        <w:t xml:space="preserve"> </w:t>
      </w:r>
      <w:r w:rsidRPr="002C665D">
        <w:rPr>
          <w:rFonts w:ascii="Be Vietnam Pro" w:hAnsi="Be Vietnam Pro"/>
        </w:rPr>
        <w:t>en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vervalt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rechtswege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na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afloop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 xml:space="preserve">de </w:t>
      </w:r>
      <w:r w:rsidRPr="002C665D">
        <w:rPr>
          <w:rFonts w:ascii="Be Vietnam Pro" w:hAnsi="Be Vietnam Pro"/>
          <w:spacing w:val="-2"/>
        </w:rPr>
        <w:t>toestemmingsperiode.</w:t>
      </w:r>
    </w:p>
    <w:p w14:paraId="13229D70" w14:textId="77777777" w:rsidR="00B43E5A" w:rsidRPr="002C665D" w:rsidRDefault="00B43E5A" w:rsidP="00B43E5A">
      <w:pPr>
        <w:pStyle w:val="Plattetekst"/>
        <w:spacing w:before="229"/>
        <w:ind w:left="116" w:right="207"/>
        <w:rPr>
          <w:rFonts w:ascii="Be Vietnam Pro" w:hAnsi="Be Vietnam Pro"/>
        </w:rPr>
      </w:pPr>
      <w:r w:rsidRPr="002C665D">
        <w:rPr>
          <w:rFonts w:ascii="Be Vietnam Pro" w:hAnsi="Be Vietnam Pro"/>
        </w:rPr>
        <w:t>In de toestemming wordt aangegeven op welk openbaar lichaam of openbare lichamen deze betrekking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heeft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en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of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deze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betrekking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heeft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op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radio-omroep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of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televisieomroep.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Op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grond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een toestemming voor televisie-omroep is het tevens toegestaan teletekst te verzorgen.</w:t>
      </w:r>
    </w:p>
    <w:p w14:paraId="31FE8850" w14:textId="4F51AB65" w:rsidR="00B43E5A" w:rsidRPr="002C665D" w:rsidRDefault="00B43E5A" w:rsidP="00B43E5A">
      <w:pPr>
        <w:pStyle w:val="Plattetekst"/>
        <w:spacing w:before="229"/>
        <w:ind w:left="116" w:right="207"/>
        <w:rPr>
          <w:rFonts w:ascii="Be Vietnam Pro" w:hAnsi="Be Vietnam Pro"/>
        </w:rPr>
      </w:pPr>
      <w:r w:rsidRPr="002C665D">
        <w:rPr>
          <w:rFonts w:ascii="Be Vietnam Pro" w:hAnsi="Be Vietnam Pro"/>
        </w:rPr>
        <w:t xml:space="preserve">De </w:t>
      </w:r>
      <w:r w:rsidRPr="002C665D">
        <w:rPr>
          <w:rFonts w:ascii="Be Vietnam Pro" w:hAnsi="Be Vietnam Pro"/>
          <w:b/>
        </w:rPr>
        <w:t xml:space="preserve">termijn </w:t>
      </w:r>
      <w:r w:rsidRPr="002C665D">
        <w:rPr>
          <w:rFonts w:ascii="Be Vietnam Pro" w:hAnsi="Be Vietnam Pro"/>
        </w:rPr>
        <w:t>waarbinnen het Commissariaat de aanvraag moet behandelen, bedraagt maximaal acht weken.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Als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Commissariaat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meer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gegevens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nodig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heeft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om een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besluit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te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kunnen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nemen,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krijgt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de aanvrager het verzoek de aanvraag aan te vullen. De termijn van acht weken wordt dan opgeschort tot het moment dat het Commissariaat de gevraagde gegevens heeft ontvangen.</w:t>
      </w:r>
      <w:r w:rsidR="002C665D">
        <w:rPr>
          <w:rFonts w:ascii="Be Vietnam Pro" w:hAnsi="Be Vietnam Pro"/>
        </w:rPr>
        <w:br/>
      </w:r>
    </w:p>
    <w:p w14:paraId="0CC02880" w14:textId="77777777" w:rsidR="00B43E5A" w:rsidRPr="002C665D" w:rsidRDefault="00B43E5A" w:rsidP="00B43E5A">
      <w:pPr>
        <w:pStyle w:val="Plattetekst"/>
        <w:spacing w:before="3"/>
        <w:rPr>
          <w:rFonts w:ascii="Be Vietnam Pro" w:hAnsi="Be Vietnam Pro"/>
        </w:rPr>
      </w:pPr>
    </w:p>
    <w:p w14:paraId="42DE7C42" w14:textId="77777777" w:rsidR="00B43E5A" w:rsidRPr="002C665D" w:rsidRDefault="00B43E5A" w:rsidP="00B43E5A">
      <w:pPr>
        <w:pStyle w:val="Kop2"/>
        <w:numPr>
          <w:ilvl w:val="1"/>
          <w:numId w:val="5"/>
        </w:numPr>
        <w:tabs>
          <w:tab w:val="left" w:pos="498"/>
        </w:tabs>
        <w:ind w:left="498" w:hanging="382"/>
        <w:rPr>
          <w:rFonts w:ascii="Be Vietnam Pro" w:hAnsi="Be Vietnam Pro"/>
          <w:sz w:val="28"/>
          <w:szCs w:val="24"/>
        </w:rPr>
      </w:pPr>
      <w:r w:rsidRPr="002C665D">
        <w:rPr>
          <w:rFonts w:ascii="Be Vietnam Pro" w:hAnsi="Be Vietnam Pro"/>
          <w:sz w:val="28"/>
          <w:szCs w:val="24"/>
        </w:rPr>
        <w:t>Intrekken</w:t>
      </w:r>
      <w:r w:rsidRPr="002C665D">
        <w:rPr>
          <w:rFonts w:ascii="Be Vietnam Pro" w:hAnsi="Be Vietnam Pro"/>
          <w:spacing w:val="-7"/>
          <w:sz w:val="28"/>
          <w:szCs w:val="24"/>
        </w:rPr>
        <w:t xml:space="preserve"> </w:t>
      </w:r>
      <w:r w:rsidRPr="002C665D">
        <w:rPr>
          <w:rFonts w:ascii="Be Vietnam Pro" w:hAnsi="Be Vietnam Pro"/>
          <w:spacing w:val="-2"/>
          <w:sz w:val="28"/>
          <w:szCs w:val="24"/>
        </w:rPr>
        <w:t>toestemming</w:t>
      </w:r>
    </w:p>
    <w:p w14:paraId="6C51CDEF" w14:textId="77777777" w:rsidR="00B43E5A" w:rsidRPr="002C665D" w:rsidRDefault="00B43E5A" w:rsidP="00B43E5A">
      <w:pPr>
        <w:pStyle w:val="Plattetekst"/>
        <w:spacing w:before="229"/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Commissariaat</w:t>
      </w:r>
      <w:r w:rsidRPr="002C665D">
        <w:rPr>
          <w:rFonts w:ascii="Be Vietnam Pro" w:hAnsi="Be Vietnam Pro"/>
          <w:spacing w:val="-7"/>
        </w:rPr>
        <w:t xml:space="preserve"> </w:t>
      </w:r>
      <w:r w:rsidRPr="002C665D">
        <w:rPr>
          <w:rFonts w:ascii="Be Vietnam Pro" w:hAnsi="Be Vietnam Pro"/>
        </w:rPr>
        <w:t>kan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een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toestemming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intrekken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indien</w:t>
      </w:r>
      <w:r w:rsidRPr="002C665D">
        <w:rPr>
          <w:rFonts w:ascii="Be Vietnam Pro" w:hAnsi="Be Vietnam Pro"/>
          <w:spacing w:val="-7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  <w:spacing w:val="-2"/>
        </w:rPr>
        <w:t>omroepinstelling:</w:t>
      </w:r>
    </w:p>
    <w:p w14:paraId="1956417D" w14:textId="77777777" w:rsidR="00B43E5A" w:rsidRPr="002C665D" w:rsidRDefault="00B43E5A" w:rsidP="00B43E5A">
      <w:pPr>
        <w:pStyle w:val="Lijstalinea"/>
        <w:widowControl w:val="0"/>
        <w:numPr>
          <w:ilvl w:val="0"/>
          <w:numId w:val="3"/>
        </w:numPr>
        <w:tabs>
          <w:tab w:val="left" w:pos="336"/>
        </w:tabs>
        <w:autoSpaceDE w:val="0"/>
        <w:autoSpaceDN w:val="0"/>
        <w:spacing w:before="229" w:line="240" w:lineRule="auto"/>
        <w:ind w:left="336" w:hanging="220"/>
        <w:contextualSpacing w:val="0"/>
        <w:rPr>
          <w:sz w:val="20"/>
        </w:rPr>
      </w:pPr>
      <w:r w:rsidRPr="002C665D">
        <w:rPr>
          <w:sz w:val="20"/>
        </w:rPr>
        <w:t>daarom</w:t>
      </w:r>
      <w:r w:rsidRPr="002C665D">
        <w:rPr>
          <w:spacing w:val="-3"/>
          <w:sz w:val="20"/>
        </w:rPr>
        <w:t xml:space="preserve"> </w:t>
      </w:r>
      <w:r w:rsidRPr="002C665D">
        <w:rPr>
          <w:spacing w:val="-2"/>
          <w:sz w:val="20"/>
        </w:rPr>
        <w:t>verzoekt;</w:t>
      </w:r>
    </w:p>
    <w:p w14:paraId="1D1B0F09" w14:textId="77777777" w:rsidR="00B43E5A" w:rsidRPr="002C665D" w:rsidRDefault="00B43E5A" w:rsidP="00B43E5A">
      <w:pPr>
        <w:pStyle w:val="Lijstalinea"/>
        <w:widowControl w:val="0"/>
        <w:numPr>
          <w:ilvl w:val="0"/>
          <w:numId w:val="3"/>
        </w:numPr>
        <w:tabs>
          <w:tab w:val="left" w:pos="336"/>
        </w:tabs>
        <w:autoSpaceDE w:val="0"/>
        <w:autoSpaceDN w:val="0"/>
        <w:spacing w:before="1" w:line="240" w:lineRule="auto"/>
        <w:ind w:left="336" w:hanging="220"/>
        <w:contextualSpacing w:val="0"/>
        <w:rPr>
          <w:sz w:val="20"/>
          <w:lang w:val="nl-NL"/>
        </w:rPr>
      </w:pPr>
      <w:r w:rsidRPr="002C665D">
        <w:rPr>
          <w:sz w:val="20"/>
          <w:lang w:val="nl-NL"/>
        </w:rPr>
        <w:t>bij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de</w:t>
      </w:r>
      <w:r w:rsidRPr="002C665D">
        <w:rPr>
          <w:spacing w:val="-9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aanvraag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onjuiste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of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onvolledige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gegevens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blijkt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te</w:t>
      </w:r>
      <w:r w:rsidRPr="002C665D">
        <w:rPr>
          <w:spacing w:val="-9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hebben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verstrekt;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pacing w:val="-5"/>
          <w:sz w:val="20"/>
          <w:lang w:val="nl-NL"/>
        </w:rPr>
        <w:t>of</w:t>
      </w:r>
    </w:p>
    <w:p w14:paraId="321C8FB5" w14:textId="77777777" w:rsidR="00B43E5A" w:rsidRPr="002C665D" w:rsidRDefault="00B43E5A" w:rsidP="00B43E5A">
      <w:pPr>
        <w:pStyle w:val="Lijstalinea"/>
        <w:widowControl w:val="0"/>
        <w:numPr>
          <w:ilvl w:val="0"/>
          <w:numId w:val="3"/>
        </w:numPr>
        <w:tabs>
          <w:tab w:val="left" w:pos="326"/>
        </w:tabs>
        <w:autoSpaceDE w:val="0"/>
        <w:autoSpaceDN w:val="0"/>
        <w:spacing w:line="240" w:lineRule="auto"/>
        <w:ind w:left="326" w:hanging="210"/>
        <w:contextualSpacing w:val="0"/>
        <w:rPr>
          <w:sz w:val="20"/>
          <w:lang w:val="nl-NL"/>
        </w:rPr>
      </w:pPr>
      <w:r w:rsidRPr="002C665D">
        <w:rPr>
          <w:sz w:val="20"/>
          <w:lang w:val="nl-NL"/>
        </w:rPr>
        <w:t>overigens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niet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voldoet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aan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het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bepaalde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bij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of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krachtens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deze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pacing w:val="-4"/>
          <w:sz w:val="20"/>
          <w:lang w:val="nl-NL"/>
        </w:rPr>
        <w:t>wet.</w:t>
      </w:r>
    </w:p>
    <w:p w14:paraId="0CC1D884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039BF78E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4431A43A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3F7627E7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0689B977" w14:textId="77777777" w:rsidR="00B43E5A" w:rsidRPr="005F0435" w:rsidRDefault="00B43E5A" w:rsidP="002C665D">
      <w:pPr>
        <w:pStyle w:val="Kop1"/>
        <w:numPr>
          <w:ilvl w:val="0"/>
          <w:numId w:val="5"/>
        </w:numPr>
        <w:tabs>
          <w:tab w:val="left" w:pos="471"/>
        </w:tabs>
        <w:spacing w:before="1"/>
        <w:ind w:left="475" w:hanging="359"/>
        <w:rPr>
          <w:rFonts w:ascii="Be Vietnam Pro" w:hAnsi="Be Vietnam Pro"/>
          <w:b w:val="0"/>
          <w:bCs/>
          <w:color w:val="23AAF0"/>
          <w:spacing w:val="-2"/>
          <w:sz w:val="32"/>
          <w:szCs w:val="48"/>
          <w:lang w:val="nl-NL"/>
        </w:rPr>
      </w:pPr>
      <w:r w:rsidRPr="005F0435">
        <w:rPr>
          <w:rFonts w:ascii="Be Vietnam Pro" w:hAnsi="Be Vietnam Pro"/>
          <w:b w:val="0"/>
          <w:bCs/>
          <w:color w:val="23AAF0"/>
          <w:spacing w:val="-2"/>
          <w:sz w:val="32"/>
          <w:szCs w:val="48"/>
          <w:lang w:val="nl-NL"/>
        </w:rPr>
        <w:t>De eisen aan het programma-aanbod</w:t>
      </w:r>
    </w:p>
    <w:p w14:paraId="6C9CAE6B" w14:textId="3761EED6" w:rsidR="00B43E5A" w:rsidRPr="002C665D" w:rsidRDefault="00B43E5A" w:rsidP="00B43E5A">
      <w:pPr>
        <w:pStyle w:val="Plattetekst"/>
        <w:spacing w:before="229"/>
        <w:ind w:left="116" w:right="717"/>
        <w:rPr>
          <w:rFonts w:ascii="Be Vietnam Pro" w:hAnsi="Be Vietnam Pro"/>
        </w:rPr>
      </w:pP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Mediawet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BES,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Mediabesluit</w:t>
      </w:r>
      <w:r w:rsidRPr="002C665D">
        <w:rPr>
          <w:rFonts w:ascii="Be Vietnam Pro" w:hAnsi="Be Vietnam Pro"/>
          <w:spacing w:val="40"/>
        </w:rPr>
        <w:t xml:space="preserve"> </w:t>
      </w:r>
      <w:r w:rsidRPr="002C665D">
        <w:rPr>
          <w:rFonts w:ascii="Be Vietnam Pro" w:hAnsi="Be Vietnam Pro"/>
        </w:rPr>
        <w:t>stelt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onder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meer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volgende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eisen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aan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inhoud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 xml:space="preserve">het </w:t>
      </w:r>
      <w:r w:rsidRPr="002C665D">
        <w:rPr>
          <w:rFonts w:ascii="Be Vietnam Pro" w:hAnsi="Be Vietnam Pro"/>
          <w:spacing w:val="-2"/>
        </w:rPr>
        <w:t>programma-aanbod:</w:t>
      </w:r>
      <w:r w:rsidR="002C665D">
        <w:rPr>
          <w:rFonts w:ascii="Be Vietnam Pro" w:hAnsi="Be Vietnam Pro"/>
          <w:spacing w:val="-2"/>
        </w:rPr>
        <w:br/>
      </w:r>
    </w:p>
    <w:p w14:paraId="07E2BF72" w14:textId="381AF10F" w:rsidR="00B43E5A" w:rsidRPr="002C665D" w:rsidRDefault="00B43E5A" w:rsidP="002C665D">
      <w:pPr>
        <w:pStyle w:val="Plattetekst"/>
        <w:spacing w:before="229"/>
        <w:ind w:left="116" w:right="207"/>
        <w:rPr>
          <w:rFonts w:ascii="Be Vietnam Pro" w:hAnsi="Be Vietnam Pro"/>
          <w:b/>
        </w:rPr>
      </w:pPr>
      <w:r w:rsidRPr="002C665D">
        <w:rPr>
          <w:rFonts w:ascii="Be Vietnam Pro" w:hAnsi="Be Vietnam Pro"/>
          <w:color w:val="F03C4B"/>
          <w:spacing w:val="-2"/>
        </w:rPr>
        <w:t>Sponsorverbod nieuws, actualiteiten en politieke informatie</w:t>
      </w:r>
    </w:p>
    <w:p w14:paraId="20D72E84" w14:textId="77777777" w:rsidR="00B43E5A" w:rsidRPr="002C665D" w:rsidRDefault="00B43E5A" w:rsidP="00B43E5A">
      <w:pPr>
        <w:spacing w:line="256" w:lineRule="auto"/>
        <w:ind w:left="116"/>
        <w:rPr>
          <w:i/>
          <w:sz w:val="20"/>
          <w:lang w:val="nl-NL"/>
        </w:rPr>
      </w:pPr>
      <w:r w:rsidRPr="002C665D">
        <w:rPr>
          <w:i/>
          <w:sz w:val="20"/>
          <w:lang w:val="nl-NL"/>
        </w:rPr>
        <w:t>Het</w:t>
      </w:r>
      <w:r w:rsidRPr="002C665D">
        <w:rPr>
          <w:i/>
          <w:spacing w:val="-4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is</w:t>
      </w:r>
      <w:r w:rsidRPr="002C665D">
        <w:rPr>
          <w:i/>
          <w:spacing w:val="-3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verboden</w:t>
      </w:r>
      <w:r w:rsidRPr="002C665D">
        <w:rPr>
          <w:i/>
          <w:spacing w:val="-4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om</w:t>
      </w:r>
      <w:r w:rsidRPr="002C665D">
        <w:rPr>
          <w:i/>
          <w:spacing w:val="-4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programma-aanbod</w:t>
      </w:r>
      <w:r w:rsidRPr="002C665D">
        <w:rPr>
          <w:i/>
          <w:spacing w:val="-5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te</w:t>
      </w:r>
      <w:r w:rsidRPr="002C665D">
        <w:rPr>
          <w:i/>
          <w:spacing w:val="-4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sponsoren</w:t>
      </w:r>
      <w:r w:rsidRPr="002C665D">
        <w:rPr>
          <w:i/>
          <w:spacing w:val="-2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dat</w:t>
      </w:r>
      <w:r w:rsidRPr="002C665D">
        <w:rPr>
          <w:i/>
          <w:spacing w:val="-4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bestaat</w:t>
      </w:r>
      <w:r w:rsidRPr="002C665D">
        <w:rPr>
          <w:i/>
          <w:spacing w:val="-2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uit</w:t>
      </w:r>
      <w:r w:rsidRPr="002C665D">
        <w:rPr>
          <w:i/>
          <w:spacing w:val="-4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nieuws,</w:t>
      </w:r>
      <w:r w:rsidRPr="002C665D">
        <w:rPr>
          <w:i/>
          <w:spacing w:val="-2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actualiteiten</w:t>
      </w:r>
      <w:r w:rsidRPr="002C665D">
        <w:rPr>
          <w:i/>
          <w:spacing w:val="-3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en</w:t>
      </w:r>
      <w:r w:rsidRPr="002C665D">
        <w:rPr>
          <w:i/>
          <w:spacing w:val="-3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 xml:space="preserve">politieke </w:t>
      </w:r>
      <w:r w:rsidRPr="002C665D">
        <w:rPr>
          <w:i/>
          <w:spacing w:val="-2"/>
          <w:sz w:val="20"/>
          <w:lang w:val="nl-NL"/>
        </w:rPr>
        <w:t>informatie.</w:t>
      </w:r>
    </w:p>
    <w:p w14:paraId="7A2036F8" w14:textId="77777777" w:rsidR="00B43E5A" w:rsidRPr="002C665D" w:rsidRDefault="00B43E5A" w:rsidP="00B43E5A">
      <w:pPr>
        <w:pStyle w:val="Plattetekst"/>
        <w:spacing w:before="5" w:line="259" w:lineRule="auto"/>
        <w:ind w:left="116" w:right="207"/>
        <w:rPr>
          <w:rFonts w:ascii="Be Vietnam Pro" w:hAnsi="Be Vietnam Pro"/>
        </w:rPr>
      </w:pPr>
      <w:r w:rsidRPr="002C665D">
        <w:rPr>
          <w:rFonts w:ascii="Be Vietnam Pro" w:hAnsi="Be Vietnam Pro"/>
        </w:rPr>
        <w:t>Programma-aanbod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dat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bestaat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uit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nieuws,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actualiteiten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en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politieke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informatie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moet gevrijwaard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 xml:space="preserve">zijn van commerciële beïnvloeding door derden. Dat is belangrijk voor een objectieve en onafhankelijke </w:t>
      </w:r>
      <w:r w:rsidRPr="002C665D">
        <w:rPr>
          <w:rFonts w:ascii="Be Vietnam Pro" w:hAnsi="Be Vietnam Pro"/>
          <w:spacing w:val="-2"/>
        </w:rPr>
        <w:t>informatieverschaffing.</w:t>
      </w:r>
    </w:p>
    <w:p w14:paraId="40E9D110" w14:textId="77777777" w:rsidR="00B43E5A" w:rsidRPr="002C665D" w:rsidRDefault="00B43E5A" w:rsidP="00B43E5A">
      <w:pPr>
        <w:pStyle w:val="Plattetekst"/>
        <w:spacing w:before="19"/>
        <w:rPr>
          <w:rFonts w:ascii="Be Vietnam Pro" w:hAnsi="Be Vietnam Pro"/>
        </w:rPr>
      </w:pPr>
    </w:p>
    <w:p w14:paraId="392551C1" w14:textId="7C9E8F22" w:rsidR="00B43E5A" w:rsidRPr="002C665D" w:rsidRDefault="00B43E5A" w:rsidP="002C665D">
      <w:pPr>
        <w:pStyle w:val="Plattetekst"/>
        <w:spacing w:before="229"/>
        <w:ind w:left="116" w:right="207"/>
        <w:rPr>
          <w:rFonts w:ascii="Be Vietnam Pro" w:hAnsi="Be Vietnam Pro"/>
          <w:b/>
        </w:rPr>
      </w:pPr>
      <w:r w:rsidRPr="002C665D">
        <w:rPr>
          <w:rFonts w:ascii="Be Vietnam Pro" w:hAnsi="Be Vietnam Pro"/>
          <w:color w:val="F03C4B"/>
          <w:spacing w:val="-2"/>
        </w:rPr>
        <w:t>Omlijsting reclameboodschappen</w:t>
      </w:r>
    </w:p>
    <w:p w14:paraId="67BE2CCE" w14:textId="77777777" w:rsidR="00B43E5A" w:rsidRPr="002C665D" w:rsidRDefault="00B43E5A" w:rsidP="00B43E5A">
      <w:pPr>
        <w:ind w:left="116"/>
        <w:rPr>
          <w:i/>
          <w:sz w:val="20"/>
          <w:lang w:val="nl-NL"/>
        </w:rPr>
      </w:pPr>
      <w:r w:rsidRPr="002C665D">
        <w:rPr>
          <w:i/>
          <w:sz w:val="20"/>
          <w:lang w:val="nl-NL"/>
        </w:rPr>
        <w:t>De</w:t>
      </w:r>
      <w:r w:rsidRPr="002C665D">
        <w:rPr>
          <w:i/>
          <w:spacing w:val="-8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inhoud</w:t>
      </w:r>
      <w:r w:rsidRPr="002C665D">
        <w:rPr>
          <w:i/>
          <w:spacing w:val="-9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van</w:t>
      </w:r>
      <w:r w:rsidRPr="002C665D">
        <w:rPr>
          <w:i/>
          <w:spacing w:val="-6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een</w:t>
      </w:r>
      <w:r w:rsidRPr="002C665D">
        <w:rPr>
          <w:i/>
          <w:spacing w:val="-7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programma</w:t>
      </w:r>
      <w:r w:rsidRPr="002C665D">
        <w:rPr>
          <w:i/>
          <w:spacing w:val="-6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moet</w:t>
      </w:r>
      <w:r w:rsidRPr="002C665D">
        <w:rPr>
          <w:i/>
          <w:spacing w:val="-8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duidelijk</w:t>
      </w:r>
      <w:r w:rsidRPr="002C665D">
        <w:rPr>
          <w:i/>
          <w:spacing w:val="-7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gescheiden</w:t>
      </w:r>
      <w:r w:rsidRPr="002C665D">
        <w:rPr>
          <w:i/>
          <w:spacing w:val="-6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zijn</w:t>
      </w:r>
      <w:r w:rsidRPr="002C665D">
        <w:rPr>
          <w:i/>
          <w:spacing w:val="-8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van</w:t>
      </w:r>
      <w:r w:rsidRPr="002C665D">
        <w:rPr>
          <w:i/>
          <w:spacing w:val="-6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een</w:t>
      </w:r>
      <w:r w:rsidRPr="002C665D">
        <w:rPr>
          <w:i/>
          <w:spacing w:val="-6"/>
          <w:sz w:val="20"/>
          <w:lang w:val="nl-NL"/>
        </w:rPr>
        <w:t xml:space="preserve"> </w:t>
      </w:r>
      <w:r w:rsidRPr="002C665D">
        <w:rPr>
          <w:i/>
          <w:spacing w:val="-2"/>
          <w:sz w:val="20"/>
          <w:lang w:val="nl-NL"/>
        </w:rPr>
        <w:t>reclameboodschap.</w:t>
      </w:r>
    </w:p>
    <w:p w14:paraId="05C9D6EC" w14:textId="77777777" w:rsidR="00B43E5A" w:rsidRPr="002C665D" w:rsidRDefault="00B43E5A" w:rsidP="00B43E5A">
      <w:pPr>
        <w:pStyle w:val="Plattetekst"/>
        <w:spacing w:before="20" w:line="259" w:lineRule="auto"/>
        <w:ind w:left="116" w:right="282"/>
        <w:rPr>
          <w:rFonts w:ascii="Be Vietnam Pro" w:hAnsi="Be Vietnam Pro"/>
        </w:rPr>
      </w:pPr>
      <w:r w:rsidRPr="002C665D">
        <w:rPr>
          <w:rFonts w:ascii="Be Vietnam Pro" w:hAnsi="Be Vietnam Pro"/>
        </w:rPr>
        <w:t>Een reclameboodschap moet als zodanig herkenbaar zijn. Dat betekent dat een reclameblok zowel aan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begin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als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aan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eind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duidelijk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moet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worden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afgescheiden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rest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 xml:space="preserve">(redactionele) inhoud van een programma. Dat kan bijvoorbeeld met een herkenningstune. </w:t>
      </w:r>
      <w:r w:rsidRPr="002C665D">
        <w:rPr>
          <w:rFonts w:ascii="Be Vietnam Pro" w:hAnsi="Be Vietnam Pro"/>
          <w:color w:val="333333"/>
        </w:rPr>
        <w:t>Verder geldt dat het programma-aanbod niet meer dan 12 minuten per uur reclameboodschappen mag bevatten.</w:t>
      </w:r>
    </w:p>
    <w:p w14:paraId="2B46C76B" w14:textId="77777777" w:rsidR="00B43E5A" w:rsidRPr="002C665D" w:rsidRDefault="00B43E5A" w:rsidP="00B43E5A">
      <w:pPr>
        <w:pStyle w:val="Plattetekst"/>
        <w:spacing w:before="17"/>
        <w:rPr>
          <w:rFonts w:ascii="Be Vietnam Pro" w:hAnsi="Be Vietnam Pro"/>
        </w:rPr>
      </w:pPr>
    </w:p>
    <w:p w14:paraId="721717A4" w14:textId="69E5FE84" w:rsidR="00B43E5A" w:rsidRPr="002C665D" w:rsidRDefault="00B43E5A" w:rsidP="002C665D">
      <w:pPr>
        <w:pStyle w:val="Plattetekst"/>
        <w:spacing w:before="229"/>
        <w:ind w:left="116" w:right="207"/>
        <w:rPr>
          <w:rFonts w:ascii="Be Vietnam Pro" w:hAnsi="Be Vietnam Pro"/>
          <w:b/>
        </w:rPr>
      </w:pPr>
      <w:r w:rsidRPr="002C665D">
        <w:rPr>
          <w:rFonts w:ascii="Be Vietnam Pro" w:hAnsi="Be Vietnam Pro"/>
          <w:color w:val="F03C4B"/>
          <w:spacing w:val="-2"/>
        </w:rPr>
        <w:t>Redactiestatuut</w:t>
      </w:r>
    </w:p>
    <w:p w14:paraId="7AF2E290" w14:textId="77777777" w:rsidR="00B43E5A" w:rsidRPr="002C665D" w:rsidRDefault="00B43E5A" w:rsidP="00B43E5A">
      <w:pPr>
        <w:pStyle w:val="Lijstalinea"/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spacing w:before="1" w:line="240" w:lineRule="auto"/>
        <w:contextualSpacing w:val="0"/>
        <w:rPr>
          <w:i/>
          <w:sz w:val="20"/>
          <w:lang w:val="nl-NL"/>
        </w:rPr>
      </w:pPr>
      <w:r w:rsidRPr="002C665D">
        <w:rPr>
          <w:i/>
          <w:sz w:val="20"/>
          <w:lang w:val="nl-NL"/>
        </w:rPr>
        <w:t>Een</w:t>
      </w:r>
      <w:r w:rsidRPr="002C665D">
        <w:rPr>
          <w:i/>
          <w:spacing w:val="-10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redactiestatuut</w:t>
      </w:r>
      <w:r w:rsidRPr="002C665D">
        <w:rPr>
          <w:i/>
          <w:spacing w:val="-7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is</w:t>
      </w:r>
      <w:r w:rsidRPr="002C665D">
        <w:rPr>
          <w:i/>
          <w:spacing w:val="-8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voor</w:t>
      </w:r>
      <w:r w:rsidRPr="002C665D">
        <w:rPr>
          <w:i/>
          <w:spacing w:val="-7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iedere</w:t>
      </w:r>
      <w:r w:rsidRPr="002C665D">
        <w:rPr>
          <w:i/>
          <w:spacing w:val="-9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omroep</w:t>
      </w:r>
      <w:r w:rsidRPr="002C665D">
        <w:rPr>
          <w:i/>
          <w:spacing w:val="-7"/>
          <w:sz w:val="20"/>
          <w:lang w:val="nl-NL"/>
        </w:rPr>
        <w:t xml:space="preserve"> </w:t>
      </w:r>
      <w:r w:rsidRPr="002C665D">
        <w:rPr>
          <w:i/>
          <w:spacing w:val="-2"/>
          <w:sz w:val="20"/>
          <w:lang w:val="nl-NL"/>
        </w:rPr>
        <w:t>verplicht;</w:t>
      </w:r>
    </w:p>
    <w:p w14:paraId="52EAB568" w14:textId="77777777" w:rsidR="00B43E5A" w:rsidRPr="002C665D" w:rsidRDefault="00B43E5A" w:rsidP="00B43E5A">
      <w:pPr>
        <w:pStyle w:val="Lijstalinea"/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spacing w:line="240" w:lineRule="auto"/>
        <w:ind w:left="116" w:right="789" w:firstLine="0"/>
        <w:contextualSpacing w:val="0"/>
        <w:rPr>
          <w:i/>
          <w:sz w:val="20"/>
          <w:lang w:val="nl-NL"/>
        </w:rPr>
      </w:pPr>
      <w:r w:rsidRPr="002C665D">
        <w:rPr>
          <w:i/>
          <w:sz w:val="20"/>
          <w:lang w:val="nl-NL"/>
        </w:rPr>
        <w:t>In</w:t>
      </w:r>
      <w:r w:rsidRPr="002C665D">
        <w:rPr>
          <w:i/>
          <w:spacing w:val="-6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het</w:t>
      </w:r>
      <w:r w:rsidRPr="002C665D">
        <w:rPr>
          <w:i/>
          <w:spacing w:val="-5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geval</w:t>
      </w:r>
      <w:r w:rsidRPr="002C665D">
        <w:rPr>
          <w:i/>
          <w:spacing w:val="-6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van</w:t>
      </w:r>
      <w:r w:rsidRPr="002C665D">
        <w:rPr>
          <w:i/>
          <w:spacing w:val="-3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sponsoring</w:t>
      </w:r>
      <w:r w:rsidRPr="002C665D">
        <w:rPr>
          <w:i/>
          <w:spacing w:val="-3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moet</w:t>
      </w:r>
      <w:r w:rsidRPr="002C665D">
        <w:rPr>
          <w:i/>
          <w:spacing w:val="-3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het</w:t>
      </w:r>
      <w:r w:rsidRPr="002C665D">
        <w:rPr>
          <w:i/>
          <w:spacing w:val="-3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redactiestatuut</w:t>
      </w:r>
      <w:r w:rsidRPr="002C665D">
        <w:rPr>
          <w:i/>
          <w:spacing w:val="-3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de</w:t>
      </w:r>
      <w:r w:rsidRPr="002C665D">
        <w:rPr>
          <w:i/>
          <w:spacing w:val="-5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redactionele</w:t>
      </w:r>
      <w:r w:rsidRPr="002C665D">
        <w:rPr>
          <w:i/>
          <w:spacing w:val="-5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 xml:space="preserve">onafhankelijkheid </w:t>
      </w:r>
      <w:r w:rsidRPr="002C665D">
        <w:rPr>
          <w:i/>
          <w:spacing w:val="-2"/>
          <w:sz w:val="20"/>
          <w:lang w:val="nl-NL"/>
        </w:rPr>
        <w:t>waarborgen.</w:t>
      </w:r>
    </w:p>
    <w:p w14:paraId="113E43CE" w14:textId="77777777" w:rsidR="00B43E5A" w:rsidRPr="002C665D" w:rsidRDefault="00B43E5A" w:rsidP="00B43E5A">
      <w:pPr>
        <w:pStyle w:val="Plattetekst"/>
        <w:spacing w:before="1"/>
        <w:rPr>
          <w:rFonts w:ascii="Be Vietnam Pro" w:hAnsi="Be Vietnam Pro"/>
          <w:i/>
        </w:rPr>
      </w:pPr>
    </w:p>
    <w:p w14:paraId="1CBBF454" w14:textId="77777777" w:rsidR="00B43E5A" w:rsidRPr="002C665D" w:rsidRDefault="00B43E5A" w:rsidP="00B43E5A">
      <w:pPr>
        <w:pStyle w:val="Plattetekst"/>
        <w:spacing w:before="1" w:line="259" w:lineRule="auto"/>
        <w:ind w:left="116" w:right="282"/>
        <w:rPr>
          <w:rFonts w:ascii="Be Vietnam Pro" w:hAnsi="Be Vietnam Pro"/>
        </w:rPr>
      </w:pP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doel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redactiestatuut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is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waarborgen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onafhankelijkheid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omroepredactie bij het uitoefenen van haar journalistieke taak. Het regelt voorts de rechten en plichten van de medewerkers in relatie tot de journalistieke functie van de omroep.</w:t>
      </w:r>
    </w:p>
    <w:p w14:paraId="719900B9" w14:textId="77777777" w:rsidR="00B43E5A" w:rsidRDefault="00B43E5A" w:rsidP="00B43E5A">
      <w:pPr>
        <w:pStyle w:val="Plattetekst"/>
        <w:ind w:left="116" w:right="179"/>
        <w:jc w:val="both"/>
        <w:rPr>
          <w:rFonts w:ascii="Be Vietnam Pro" w:hAnsi="Be Vietnam Pro"/>
        </w:rPr>
      </w:pPr>
      <w:r w:rsidRPr="002C665D">
        <w:rPr>
          <w:rFonts w:ascii="Be Vietnam Pro" w:hAnsi="Be Vietnam Pro"/>
        </w:rPr>
        <w:t>Een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redactie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moet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altijd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vrij kunnen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zijn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in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uitoefenen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haar</w:t>
      </w:r>
      <w:r w:rsidRPr="002C665D">
        <w:rPr>
          <w:rFonts w:ascii="Be Vietnam Pro" w:hAnsi="Be Vietnam Pro"/>
          <w:spacing w:val="-1"/>
        </w:rPr>
        <w:t xml:space="preserve"> </w:t>
      </w:r>
      <w:r w:rsidRPr="002C665D">
        <w:rPr>
          <w:rFonts w:ascii="Be Vietnam Pro" w:hAnsi="Be Vietnam Pro"/>
        </w:rPr>
        <w:t>werkzaamheden,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ook</w:t>
      </w:r>
      <w:r w:rsidRPr="002C665D">
        <w:rPr>
          <w:rFonts w:ascii="Be Vietnam Pro" w:hAnsi="Be Vietnam Pro"/>
          <w:spacing w:val="-1"/>
        </w:rPr>
        <w:t xml:space="preserve"> </w:t>
      </w:r>
      <w:r w:rsidRPr="002C665D">
        <w:rPr>
          <w:rFonts w:ascii="Be Vietnam Pro" w:hAnsi="Be Vietnam Pro"/>
        </w:rPr>
        <w:t>als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dat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lijkt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in te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gaan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tegen</w:t>
      </w:r>
      <w:r w:rsidRPr="002C665D">
        <w:rPr>
          <w:rFonts w:ascii="Be Vietnam Pro" w:hAnsi="Be Vietnam Pro"/>
          <w:spacing w:val="-1"/>
        </w:rPr>
        <w:t xml:space="preserve"> </w:t>
      </w:r>
      <w:r w:rsidRPr="002C665D">
        <w:rPr>
          <w:rFonts w:ascii="Be Vietnam Pro" w:hAnsi="Be Vietnam Pro"/>
        </w:rPr>
        <w:t>commerciële</w:t>
      </w:r>
      <w:r w:rsidRPr="002C665D">
        <w:rPr>
          <w:rFonts w:ascii="Be Vietnam Pro" w:hAnsi="Be Vietnam Pro"/>
          <w:spacing w:val="-1"/>
        </w:rPr>
        <w:t xml:space="preserve"> </w:t>
      </w:r>
      <w:r w:rsidRPr="002C665D">
        <w:rPr>
          <w:rFonts w:ascii="Be Vietnam Pro" w:hAnsi="Be Vietnam Pro"/>
        </w:rPr>
        <w:t>of andere belangen.</w:t>
      </w:r>
      <w:r w:rsidRPr="002C665D">
        <w:rPr>
          <w:rFonts w:ascii="Be Vietnam Pro" w:hAnsi="Be Vietnam Pro"/>
          <w:spacing w:val="-1"/>
        </w:rPr>
        <w:t xml:space="preserve"> </w:t>
      </w:r>
      <w:r w:rsidRPr="002C665D">
        <w:rPr>
          <w:rFonts w:ascii="Be Vietnam Pro" w:hAnsi="Be Vietnam Pro"/>
        </w:rPr>
        <w:t>Kritiek op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1"/>
        </w:rPr>
        <w:t xml:space="preserve"> </w:t>
      </w:r>
      <w:r w:rsidRPr="002C665D">
        <w:rPr>
          <w:rFonts w:ascii="Be Vietnam Pro" w:hAnsi="Be Vietnam Pro"/>
        </w:rPr>
        <w:t>eigen</w:t>
      </w:r>
      <w:r w:rsidRPr="002C665D">
        <w:rPr>
          <w:rFonts w:ascii="Be Vietnam Pro" w:hAnsi="Be Vietnam Pro"/>
          <w:spacing w:val="-1"/>
        </w:rPr>
        <w:t xml:space="preserve"> </w:t>
      </w:r>
      <w:r w:rsidRPr="002C665D">
        <w:rPr>
          <w:rFonts w:ascii="Be Vietnam Pro" w:hAnsi="Be Vietnam Pro"/>
        </w:rPr>
        <w:t>adverteerders of sponsoren</w:t>
      </w:r>
      <w:r w:rsidRPr="002C665D">
        <w:rPr>
          <w:rFonts w:ascii="Be Vietnam Pro" w:hAnsi="Be Vietnam Pro"/>
          <w:spacing w:val="-1"/>
        </w:rPr>
        <w:t xml:space="preserve"> </w:t>
      </w:r>
      <w:r w:rsidRPr="002C665D">
        <w:rPr>
          <w:rFonts w:ascii="Be Vietnam Pro" w:hAnsi="Be Vietnam Pro"/>
        </w:rPr>
        <w:t>moet immers mogelijk zijn.</w:t>
      </w:r>
    </w:p>
    <w:p w14:paraId="7F244BFB" w14:textId="77777777" w:rsidR="002C665D" w:rsidRPr="002C665D" w:rsidRDefault="002C665D" w:rsidP="00B43E5A">
      <w:pPr>
        <w:pStyle w:val="Plattetekst"/>
        <w:ind w:left="116" w:right="179"/>
        <w:jc w:val="both"/>
        <w:rPr>
          <w:rFonts w:ascii="Be Vietnam Pro" w:hAnsi="Be Vietnam Pro"/>
        </w:rPr>
      </w:pPr>
    </w:p>
    <w:p w14:paraId="25E157F9" w14:textId="2E83CDA0" w:rsidR="00B43E5A" w:rsidRPr="002C665D" w:rsidRDefault="00B43E5A" w:rsidP="002C665D">
      <w:pPr>
        <w:pStyle w:val="Plattetekst"/>
        <w:spacing w:before="229"/>
        <w:ind w:left="116" w:right="207"/>
        <w:rPr>
          <w:rFonts w:ascii="Be Vietnam Pro" w:hAnsi="Be Vietnam Pro"/>
          <w:b/>
        </w:rPr>
      </w:pPr>
      <w:r w:rsidRPr="002C665D">
        <w:rPr>
          <w:rFonts w:ascii="Be Vietnam Pro" w:hAnsi="Be Vietnam Pro"/>
          <w:color w:val="F03C4B"/>
          <w:spacing w:val="-2"/>
        </w:rPr>
        <w:t>Verplichte sponsorvermelding</w:t>
      </w:r>
    </w:p>
    <w:p w14:paraId="50F8A441" w14:textId="77777777" w:rsidR="00B43E5A" w:rsidRPr="002C665D" w:rsidRDefault="00B43E5A" w:rsidP="00B43E5A">
      <w:pPr>
        <w:spacing w:before="1"/>
        <w:ind w:left="116"/>
        <w:rPr>
          <w:i/>
          <w:sz w:val="20"/>
          <w:lang w:val="nl-NL"/>
        </w:rPr>
      </w:pPr>
      <w:r w:rsidRPr="002C665D">
        <w:rPr>
          <w:i/>
          <w:sz w:val="20"/>
          <w:lang w:val="nl-NL"/>
        </w:rPr>
        <w:t>Als</w:t>
      </w:r>
      <w:r w:rsidRPr="002C665D">
        <w:rPr>
          <w:i/>
          <w:spacing w:val="-8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een</w:t>
      </w:r>
      <w:r w:rsidRPr="002C665D">
        <w:rPr>
          <w:i/>
          <w:spacing w:val="-9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programma</w:t>
      </w:r>
      <w:r w:rsidRPr="002C665D">
        <w:rPr>
          <w:i/>
          <w:spacing w:val="-6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is</w:t>
      </w:r>
      <w:r w:rsidRPr="002C665D">
        <w:rPr>
          <w:i/>
          <w:spacing w:val="-7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gesponsord,</w:t>
      </w:r>
      <w:r w:rsidRPr="002C665D">
        <w:rPr>
          <w:i/>
          <w:spacing w:val="-6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moet</w:t>
      </w:r>
      <w:r w:rsidRPr="002C665D">
        <w:rPr>
          <w:i/>
          <w:spacing w:val="-7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altijd</w:t>
      </w:r>
      <w:r w:rsidRPr="002C665D">
        <w:rPr>
          <w:i/>
          <w:spacing w:val="-8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duidelijk</w:t>
      </w:r>
      <w:r w:rsidRPr="002C665D">
        <w:rPr>
          <w:i/>
          <w:spacing w:val="-7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vermeld</w:t>
      </w:r>
      <w:r w:rsidRPr="002C665D">
        <w:rPr>
          <w:i/>
          <w:spacing w:val="-8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worden</w:t>
      </w:r>
      <w:r w:rsidRPr="002C665D">
        <w:rPr>
          <w:i/>
          <w:spacing w:val="-9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wie</w:t>
      </w:r>
      <w:r w:rsidRPr="002C665D">
        <w:rPr>
          <w:i/>
          <w:spacing w:val="-6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de</w:t>
      </w:r>
      <w:r w:rsidRPr="002C665D">
        <w:rPr>
          <w:i/>
          <w:spacing w:val="-9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sponsor</w:t>
      </w:r>
      <w:r w:rsidRPr="002C665D">
        <w:rPr>
          <w:i/>
          <w:spacing w:val="-8"/>
          <w:sz w:val="20"/>
          <w:lang w:val="nl-NL"/>
        </w:rPr>
        <w:t xml:space="preserve"> </w:t>
      </w:r>
      <w:r w:rsidRPr="002C665D">
        <w:rPr>
          <w:i/>
          <w:spacing w:val="-5"/>
          <w:sz w:val="20"/>
          <w:lang w:val="nl-NL"/>
        </w:rPr>
        <w:t>is.</w:t>
      </w:r>
    </w:p>
    <w:p w14:paraId="6DC21F50" w14:textId="77777777" w:rsidR="00B43E5A" w:rsidRPr="002C665D" w:rsidRDefault="00B43E5A" w:rsidP="00B43E5A">
      <w:pPr>
        <w:pStyle w:val="Plattetekst"/>
        <w:spacing w:before="19" w:line="259" w:lineRule="auto"/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</w:rPr>
        <w:t xml:space="preserve">Een sponsorvermelding heeft als doel het publiek te informeren. </w:t>
      </w:r>
      <w:r w:rsidRPr="002C665D">
        <w:rPr>
          <w:rFonts w:ascii="Be Vietnam Pro" w:hAnsi="Be Vietnam Pro"/>
          <w:color w:val="333333"/>
        </w:rPr>
        <w:t xml:space="preserve">Bij gesponsord programma-aanbod wordt ter informatie van het publiek duidelijk vermeld dat en door wie het is gesponsord. </w:t>
      </w:r>
      <w:r w:rsidRPr="002C665D">
        <w:rPr>
          <w:rFonts w:ascii="Be Vietnam Pro" w:hAnsi="Be Vietnam Pro"/>
        </w:rPr>
        <w:t>Zo’n boodschap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moet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dus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duidelijk</w:t>
      </w:r>
      <w:r w:rsidRPr="002C665D">
        <w:rPr>
          <w:rFonts w:ascii="Be Vietnam Pro" w:hAnsi="Be Vietnam Pro"/>
          <w:spacing w:val="-1"/>
        </w:rPr>
        <w:t xml:space="preserve"> </w:t>
      </w:r>
      <w:r w:rsidRPr="002C665D">
        <w:rPr>
          <w:rFonts w:ascii="Be Vietnam Pro" w:hAnsi="Be Vietnam Pro"/>
        </w:rPr>
        <w:t>hoorbaar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of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leesbaar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zijn.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Een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duidelijke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formulering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is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bijvoorbeeld: ‘Dit programma is (mede) mogelijk gemaakt door …’</w:t>
      </w:r>
    </w:p>
    <w:p w14:paraId="4B3827C3" w14:textId="77777777" w:rsidR="00B43E5A" w:rsidRPr="002C665D" w:rsidRDefault="00B43E5A" w:rsidP="00B43E5A">
      <w:pPr>
        <w:pStyle w:val="Plattetekst"/>
        <w:spacing w:before="47"/>
        <w:rPr>
          <w:rFonts w:ascii="Be Vietnam Pro" w:hAnsi="Be Vietnam Pro"/>
        </w:rPr>
      </w:pPr>
    </w:p>
    <w:p w14:paraId="573BF404" w14:textId="11744D44" w:rsidR="00B43E5A" w:rsidRPr="002C665D" w:rsidRDefault="00B43E5A" w:rsidP="002C665D">
      <w:pPr>
        <w:pStyle w:val="Plattetekst"/>
        <w:spacing w:before="229"/>
        <w:ind w:left="116" w:right="207"/>
        <w:rPr>
          <w:rFonts w:ascii="Be Vietnam Pro" w:hAnsi="Be Vietnam Pro"/>
          <w:b/>
        </w:rPr>
      </w:pPr>
      <w:r w:rsidRPr="002C665D">
        <w:rPr>
          <w:rFonts w:ascii="Be Vietnam Pro" w:hAnsi="Be Vietnam Pro"/>
          <w:color w:val="F03C4B"/>
          <w:spacing w:val="-2"/>
        </w:rPr>
        <w:t>Ernstige schade</w:t>
      </w:r>
    </w:p>
    <w:p w14:paraId="320D2AA0" w14:textId="77777777" w:rsidR="00B43E5A" w:rsidRPr="002C665D" w:rsidRDefault="00B43E5A" w:rsidP="00B43E5A">
      <w:pPr>
        <w:ind w:left="116"/>
        <w:rPr>
          <w:i/>
          <w:sz w:val="20"/>
          <w:lang w:val="nl-NL"/>
        </w:rPr>
      </w:pPr>
      <w:r w:rsidRPr="002C665D">
        <w:rPr>
          <w:i/>
          <w:color w:val="333333"/>
          <w:sz w:val="20"/>
          <w:lang w:val="nl-NL"/>
        </w:rPr>
        <w:t>Het</w:t>
      </w:r>
      <w:r w:rsidRPr="002C665D">
        <w:rPr>
          <w:i/>
          <w:color w:val="333333"/>
          <w:spacing w:val="-5"/>
          <w:sz w:val="20"/>
          <w:lang w:val="nl-NL"/>
        </w:rPr>
        <w:t xml:space="preserve"> </w:t>
      </w:r>
      <w:r w:rsidRPr="002C665D">
        <w:rPr>
          <w:i/>
          <w:color w:val="333333"/>
          <w:sz w:val="20"/>
          <w:lang w:val="nl-NL"/>
        </w:rPr>
        <w:t>is</w:t>
      </w:r>
      <w:r w:rsidRPr="002C665D">
        <w:rPr>
          <w:i/>
          <w:color w:val="333333"/>
          <w:spacing w:val="-1"/>
          <w:sz w:val="20"/>
          <w:lang w:val="nl-NL"/>
        </w:rPr>
        <w:t xml:space="preserve"> </w:t>
      </w:r>
      <w:r w:rsidRPr="002C665D">
        <w:rPr>
          <w:i/>
          <w:color w:val="333333"/>
          <w:sz w:val="20"/>
          <w:lang w:val="nl-NL"/>
        </w:rPr>
        <w:t>omroepen</w:t>
      </w:r>
      <w:r w:rsidRPr="002C665D">
        <w:rPr>
          <w:i/>
          <w:color w:val="333333"/>
          <w:spacing w:val="-3"/>
          <w:sz w:val="20"/>
          <w:lang w:val="nl-NL"/>
        </w:rPr>
        <w:t xml:space="preserve"> </w:t>
      </w:r>
      <w:r w:rsidRPr="002C665D">
        <w:rPr>
          <w:i/>
          <w:color w:val="333333"/>
          <w:sz w:val="20"/>
          <w:lang w:val="nl-NL"/>
        </w:rPr>
        <w:t>verboden</w:t>
      </w:r>
      <w:r w:rsidRPr="002C665D">
        <w:rPr>
          <w:i/>
          <w:color w:val="333333"/>
          <w:spacing w:val="-4"/>
          <w:sz w:val="20"/>
          <w:lang w:val="nl-NL"/>
        </w:rPr>
        <w:t xml:space="preserve"> </w:t>
      </w:r>
      <w:r w:rsidRPr="002C665D">
        <w:rPr>
          <w:i/>
          <w:color w:val="333333"/>
          <w:sz w:val="20"/>
          <w:lang w:val="nl-NL"/>
        </w:rPr>
        <w:t>om</w:t>
      </w:r>
      <w:r w:rsidRPr="002C665D">
        <w:rPr>
          <w:i/>
          <w:color w:val="333333"/>
          <w:spacing w:val="-5"/>
          <w:sz w:val="20"/>
          <w:lang w:val="nl-NL"/>
        </w:rPr>
        <w:t xml:space="preserve"> </w:t>
      </w:r>
      <w:r w:rsidRPr="002C665D">
        <w:rPr>
          <w:i/>
          <w:color w:val="333333"/>
          <w:sz w:val="20"/>
          <w:lang w:val="nl-NL"/>
        </w:rPr>
        <w:t>programmamateriaal</w:t>
      </w:r>
      <w:r w:rsidRPr="002C665D">
        <w:rPr>
          <w:i/>
          <w:color w:val="333333"/>
          <w:spacing w:val="-6"/>
          <w:sz w:val="20"/>
          <w:lang w:val="nl-NL"/>
        </w:rPr>
        <w:t xml:space="preserve"> </w:t>
      </w:r>
      <w:r w:rsidRPr="002C665D">
        <w:rPr>
          <w:i/>
          <w:color w:val="333333"/>
          <w:sz w:val="20"/>
          <w:lang w:val="nl-NL"/>
        </w:rPr>
        <w:t>uit</w:t>
      </w:r>
      <w:r w:rsidRPr="002C665D">
        <w:rPr>
          <w:i/>
          <w:color w:val="333333"/>
          <w:spacing w:val="-3"/>
          <w:sz w:val="20"/>
          <w:lang w:val="nl-NL"/>
        </w:rPr>
        <w:t xml:space="preserve"> </w:t>
      </w:r>
      <w:r w:rsidRPr="002C665D">
        <w:rPr>
          <w:i/>
          <w:color w:val="333333"/>
          <w:sz w:val="20"/>
          <w:lang w:val="nl-NL"/>
        </w:rPr>
        <w:t>te</w:t>
      </w:r>
      <w:r w:rsidRPr="002C665D">
        <w:rPr>
          <w:i/>
          <w:color w:val="333333"/>
          <w:spacing w:val="-4"/>
          <w:sz w:val="20"/>
          <w:lang w:val="nl-NL"/>
        </w:rPr>
        <w:t xml:space="preserve"> </w:t>
      </w:r>
      <w:r w:rsidRPr="002C665D">
        <w:rPr>
          <w:i/>
          <w:color w:val="333333"/>
          <w:sz w:val="20"/>
          <w:lang w:val="nl-NL"/>
        </w:rPr>
        <w:t>zenden</w:t>
      </w:r>
      <w:r w:rsidRPr="002C665D">
        <w:rPr>
          <w:i/>
          <w:color w:val="333333"/>
          <w:spacing w:val="-3"/>
          <w:sz w:val="20"/>
          <w:lang w:val="nl-NL"/>
        </w:rPr>
        <w:t xml:space="preserve"> </w:t>
      </w:r>
      <w:r w:rsidRPr="002C665D">
        <w:rPr>
          <w:i/>
          <w:color w:val="333333"/>
          <w:sz w:val="20"/>
          <w:lang w:val="nl-NL"/>
        </w:rPr>
        <w:t>dat</w:t>
      </w:r>
      <w:r w:rsidRPr="002C665D">
        <w:rPr>
          <w:i/>
          <w:color w:val="333333"/>
          <w:spacing w:val="-5"/>
          <w:sz w:val="20"/>
          <w:lang w:val="nl-NL"/>
        </w:rPr>
        <w:t xml:space="preserve"> </w:t>
      </w:r>
      <w:r w:rsidRPr="002C665D">
        <w:rPr>
          <w:i/>
          <w:color w:val="333333"/>
          <w:sz w:val="20"/>
          <w:lang w:val="nl-NL"/>
        </w:rPr>
        <w:t>voor</w:t>
      </w:r>
      <w:r w:rsidRPr="002C665D">
        <w:rPr>
          <w:i/>
          <w:color w:val="333333"/>
          <w:spacing w:val="-5"/>
          <w:sz w:val="20"/>
          <w:lang w:val="nl-NL"/>
        </w:rPr>
        <w:t xml:space="preserve"> </w:t>
      </w:r>
      <w:r w:rsidRPr="002C665D">
        <w:rPr>
          <w:i/>
          <w:color w:val="333333"/>
          <w:sz w:val="20"/>
          <w:lang w:val="nl-NL"/>
        </w:rPr>
        <w:t>minderjarigen</w:t>
      </w:r>
      <w:r w:rsidRPr="002C665D">
        <w:rPr>
          <w:i/>
          <w:color w:val="333333"/>
          <w:spacing w:val="-5"/>
          <w:sz w:val="20"/>
          <w:lang w:val="nl-NL"/>
        </w:rPr>
        <w:t xml:space="preserve"> </w:t>
      </w:r>
      <w:r w:rsidRPr="002C665D">
        <w:rPr>
          <w:i/>
          <w:color w:val="333333"/>
          <w:sz w:val="20"/>
          <w:lang w:val="nl-NL"/>
        </w:rPr>
        <w:t>ernstig schadelijk is.</w:t>
      </w:r>
    </w:p>
    <w:p w14:paraId="3E29088D" w14:textId="77777777" w:rsidR="00B43E5A" w:rsidRPr="002C665D" w:rsidRDefault="00B43E5A" w:rsidP="00B43E5A">
      <w:pPr>
        <w:pStyle w:val="Plattetekst"/>
        <w:spacing w:before="1"/>
        <w:ind w:left="116"/>
        <w:jc w:val="both"/>
        <w:rPr>
          <w:rFonts w:ascii="Be Vietnam Pro" w:hAnsi="Be Vietnam Pro"/>
        </w:rPr>
      </w:pPr>
      <w:r w:rsidRPr="002C665D">
        <w:rPr>
          <w:rFonts w:ascii="Be Vietnam Pro" w:hAnsi="Be Vietnam Pro"/>
          <w:color w:val="333333"/>
        </w:rPr>
        <w:t>Het</w:t>
      </w:r>
      <w:r w:rsidRPr="002C665D">
        <w:rPr>
          <w:rFonts w:ascii="Be Vietnam Pro" w:hAnsi="Be Vietnam Pro"/>
          <w:color w:val="333333"/>
          <w:spacing w:val="-7"/>
        </w:rPr>
        <w:t xml:space="preserve"> </w:t>
      </w:r>
      <w:r w:rsidRPr="002C665D">
        <w:rPr>
          <w:rFonts w:ascii="Be Vietnam Pro" w:hAnsi="Be Vietnam Pro"/>
          <w:color w:val="333333"/>
        </w:rPr>
        <w:t>Commissariaat</w:t>
      </w:r>
      <w:r w:rsidRPr="002C665D">
        <w:rPr>
          <w:rFonts w:ascii="Be Vietnam Pro" w:hAnsi="Be Vietnam Pro"/>
          <w:color w:val="333333"/>
          <w:spacing w:val="-7"/>
        </w:rPr>
        <w:t xml:space="preserve"> </w:t>
      </w:r>
      <w:r w:rsidRPr="002C665D">
        <w:rPr>
          <w:rFonts w:ascii="Be Vietnam Pro" w:hAnsi="Be Vietnam Pro"/>
          <w:color w:val="333333"/>
        </w:rPr>
        <w:t>houdt</w:t>
      </w:r>
      <w:r w:rsidRPr="002C665D">
        <w:rPr>
          <w:rFonts w:ascii="Be Vietnam Pro" w:hAnsi="Be Vietnam Pro"/>
          <w:color w:val="333333"/>
          <w:spacing w:val="-5"/>
        </w:rPr>
        <w:t xml:space="preserve"> </w:t>
      </w:r>
      <w:r w:rsidRPr="002C665D">
        <w:rPr>
          <w:rFonts w:ascii="Be Vietnam Pro" w:hAnsi="Be Vietnam Pro"/>
          <w:color w:val="333333"/>
        </w:rPr>
        <w:t>direct</w:t>
      </w:r>
      <w:r w:rsidRPr="002C665D">
        <w:rPr>
          <w:rFonts w:ascii="Be Vietnam Pro" w:hAnsi="Be Vietnam Pro"/>
          <w:color w:val="333333"/>
          <w:spacing w:val="-7"/>
        </w:rPr>
        <w:t xml:space="preserve"> </w:t>
      </w:r>
      <w:r w:rsidRPr="002C665D">
        <w:rPr>
          <w:rFonts w:ascii="Be Vietnam Pro" w:hAnsi="Be Vietnam Pro"/>
          <w:color w:val="333333"/>
        </w:rPr>
        <w:t>toezicht</w:t>
      </w:r>
      <w:r w:rsidRPr="002C665D">
        <w:rPr>
          <w:rFonts w:ascii="Be Vietnam Pro" w:hAnsi="Be Vietnam Pro"/>
          <w:color w:val="333333"/>
          <w:spacing w:val="-6"/>
        </w:rPr>
        <w:t xml:space="preserve"> </w:t>
      </w:r>
      <w:r w:rsidRPr="002C665D">
        <w:rPr>
          <w:rFonts w:ascii="Be Vietnam Pro" w:hAnsi="Be Vietnam Pro"/>
          <w:color w:val="333333"/>
        </w:rPr>
        <w:t>op</w:t>
      </w:r>
      <w:r w:rsidRPr="002C665D">
        <w:rPr>
          <w:rFonts w:ascii="Be Vietnam Pro" w:hAnsi="Be Vietnam Pro"/>
          <w:color w:val="333333"/>
          <w:spacing w:val="-7"/>
        </w:rPr>
        <w:t xml:space="preserve"> </w:t>
      </w:r>
      <w:r w:rsidRPr="002C665D">
        <w:rPr>
          <w:rFonts w:ascii="Be Vietnam Pro" w:hAnsi="Be Vietnam Pro"/>
          <w:color w:val="333333"/>
        </w:rPr>
        <w:t>de</w:t>
      </w:r>
      <w:r w:rsidRPr="002C665D">
        <w:rPr>
          <w:rFonts w:ascii="Be Vietnam Pro" w:hAnsi="Be Vietnam Pro"/>
          <w:color w:val="333333"/>
          <w:spacing w:val="-7"/>
        </w:rPr>
        <w:t xml:space="preserve"> </w:t>
      </w:r>
      <w:r w:rsidRPr="002C665D">
        <w:rPr>
          <w:rFonts w:ascii="Be Vietnam Pro" w:hAnsi="Be Vietnam Pro"/>
          <w:color w:val="333333"/>
        </w:rPr>
        <w:t>naleving</w:t>
      </w:r>
      <w:r w:rsidRPr="002C665D">
        <w:rPr>
          <w:rFonts w:ascii="Be Vietnam Pro" w:hAnsi="Be Vietnam Pro"/>
          <w:color w:val="333333"/>
          <w:spacing w:val="-6"/>
        </w:rPr>
        <w:t xml:space="preserve"> </w:t>
      </w:r>
      <w:r w:rsidRPr="002C665D">
        <w:rPr>
          <w:rFonts w:ascii="Be Vietnam Pro" w:hAnsi="Be Vietnam Pro"/>
          <w:color w:val="333333"/>
        </w:rPr>
        <w:t>van</w:t>
      </w:r>
      <w:r w:rsidRPr="002C665D">
        <w:rPr>
          <w:rFonts w:ascii="Be Vietnam Pro" w:hAnsi="Be Vietnam Pro"/>
          <w:color w:val="333333"/>
          <w:spacing w:val="-8"/>
        </w:rPr>
        <w:t xml:space="preserve"> </w:t>
      </w:r>
      <w:r w:rsidRPr="002C665D">
        <w:rPr>
          <w:rFonts w:ascii="Be Vietnam Pro" w:hAnsi="Be Vietnam Pro"/>
          <w:color w:val="333333"/>
        </w:rPr>
        <w:t>dit</w:t>
      </w:r>
      <w:r w:rsidRPr="002C665D">
        <w:rPr>
          <w:rFonts w:ascii="Be Vietnam Pro" w:hAnsi="Be Vietnam Pro"/>
          <w:color w:val="333333"/>
          <w:spacing w:val="-5"/>
        </w:rPr>
        <w:t xml:space="preserve"> </w:t>
      </w:r>
      <w:r w:rsidRPr="002C665D">
        <w:rPr>
          <w:rFonts w:ascii="Be Vietnam Pro" w:hAnsi="Be Vietnam Pro"/>
          <w:color w:val="333333"/>
          <w:spacing w:val="-2"/>
        </w:rPr>
        <w:t>verbod.</w:t>
      </w:r>
    </w:p>
    <w:p w14:paraId="4739ED8D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4ADAB52B" w14:textId="77777777" w:rsidR="002C665D" w:rsidRDefault="002C665D" w:rsidP="002C665D">
      <w:pPr>
        <w:pStyle w:val="Plattetekst"/>
        <w:spacing w:before="229"/>
        <w:ind w:left="116" w:right="207"/>
        <w:rPr>
          <w:rFonts w:ascii="Be Vietnam Pro" w:hAnsi="Be Vietnam Pro"/>
          <w:color w:val="F03C4B"/>
          <w:spacing w:val="-2"/>
        </w:rPr>
      </w:pPr>
    </w:p>
    <w:p w14:paraId="065C8D22" w14:textId="4CF9884F" w:rsidR="00B43E5A" w:rsidRPr="002C665D" w:rsidRDefault="00B43E5A" w:rsidP="005F0435">
      <w:pPr>
        <w:pStyle w:val="Plattetekst"/>
        <w:spacing w:before="229"/>
        <w:ind w:left="116" w:right="207"/>
        <w:rPr>
          <w:rFonts w:ascii="Be Vietnam Pro" w:hAnsi="Be Vietnam Pro"/>
          <w:b/>
        </w:rPr>
      </w:pPr>
      <w:r w:rsidRPr="002C665D">
        <w:rPr>
          <w:rFonts w:ascii="Be Vietnam Pro" w:hAnsi="Be Vietnam Pro"/>
          <w:color w:val="F03C4B"/>
          <w:spacing w:val="-2"/>
        </w:rPr>
        <w:t>Reclameregels sterke drank en tabak</w:t>
      </w:r>
    </w:p>
    <w:p w14:paraId="279F074D" w14:textId="77777777" w:rsidR="00B43E5A" w:rsidRPr="002C665D" w:rsidRDefault="00B43E5A" w:rsidP="00B43E5A">
      <w:pPr>
        <w:spacing w:line="259" w:lineRule="auto"/>
        <w:ind w:left="116"/>
        <w:rPr>
          <w:sz w:val="20"/>
          <w:lang w:val="nl-NL"/>
        </w:rPr>
      </w:pPr>
      <w:r w:rsidRPr="002C665D">
        <w:rPr>
          <w:i/>
          <w:sz w:val="20"/>
          <w:lang w:val="nl-NL"/>
        </w:rPr>
        <w:t xml:space="preserve">Reclameboodschappen voor sterke drank mogen niet gericht zijn op minderjarigen. </w:t>
      </w:r>
      <w:r w:rsidRPr="002C665D">
        <w:rPr>
          <w:color w:val="333333"/>
          <w:sz w:val="20"/>
          <w:lang w:val="nl-NL"/>
        </w:rPr>
        <w:t>Reclameboodschappen</w:t>
      </w:r>
      <w:r w:rsidRPr="002C665D">
        <w:rPr>
          <w:color w:val="333333"/>
          <w:spacing w:val="-3"/>
          <w:sz w:val="20"/>
          <w:lang w:val="nl-NL"/>
        </w:rPr>
        <w:t xml:space="preserve"> </w:t>
      </w:r>
      <w:r w:rsidRPr="002C665D">
        <w:rPr>
          <w:color w:val="333333"/>
          <w:sz w:val="20"/>
          <w:lang w:val="nl-NL"/>
        </w:rPr>
        <w:t>voor</w:t>
      </w:r>
      <w:r w:rsidRPr="002C665D">
        <w:rPr>
          <w:color w:val="333333"/>
          <w:spacing w:val="-5"/>
          <w:sz w:val="20"/>
          <w:lang w:val="nl-NL"/>
        </w:rPr>
        <w:t xml:space="preserve"> </w:t>
      </w:r>
      <w:r w:rsidRPr="002C665D">
        <w:rPr>
          <w:color w:val="333333"/>
          <w:sz w:val="20"/>
          <w:lang w:val="nl-NL"/>
        </w:rPr>
        <w:t>sterke</w:t>
      </w:r>
      <w:r w:rsidRPr="002C665D">
        <w:rPr>
          <w:color w:val="333333"/>
          <w:spacing w:val="-5"/>
          <w:sz w:val="20"/>
          <w:lang w:val="nl-NL"/>
        </w:rPr>
        <w:t xml:space="preserve"> </w:t>
      </w:r>
      <w:r w:rsidRPr="002C665D">
        <w:rPr>
          <w:color w:val="333333"/>
          <w:sz w:val="20"/>
          <w:lang w:val="nl-NL"/>
        </w:rPr>
        <w:t>drank</w:t>
      </w:r>
      <w:r w:rsidRPr="002C665D">
        <w:rPr>
          <w:color w:val="333333"/>
          <w:spacing w:val="-4"/>
          <w:sz w:val="20"/>
          <w:lang w:val="nl-NL"/>
        </w:rPr>
        <w:t xml:space="preserve"> </w:t>
      </w:r>
      <w:r w:rsidRPr="002C665D">
        <w:rPr>
          <w:color w:val="333333"/>
          <w:sz w:val="20"/>
          <w:lang w:val="nl-NL"/>
        </w:rPr>
        <w:t>mogen</w:t>
      </w:r>
      <w:r w:rsidRPr="002C665D">
        <w:rPr>
          <w:color w:val="333333"/>
          <w:spacing w:val="-6"/>
          <w:sz w:val="20"/>
          <w:lang w:val="nl-NL"/>
        </w:rPr>
        <w:t xml:space="preserve"> </w:t>
      </w:r>
      <w:r w:rsidRPr="002C665D">
        <w:rPr>
          <w:color w:val="333333"/>
          <w:sz w:val="20"/>
          <w:lang w:val="nl-NL"/>
        </w:rPr>
        <w:t>slechts</w:t>
      </w:r>
      <w:r w:rsidRPr="002C665D">
        <w:rPr>
          <w:color w:val="333333"/>
          <w:spacing w:val="-4"/>
          <w:sz w:val="20"/>
          <w:lang w:val="nl-NL"/>
        </w:rPr>
        <w:t xml:space="preserve"> </w:t>
      </w:r>
      <w:r w:rsidRPr="002C665D">
        <w:rPr>
          <w:color w:val="333333"/>
          <w:sz w:val="20"/>
          <w:lang w:val="nl-NL"/>
        </w:rPr>
        <w:t>uitgezonden</w:t>
      </w:r>
      <w:r w:rsidRPr="002C665D">
        <w:rPr>
          <w:color w:val="333333"/>
          <w:spacing w:val="-1"/>
          <w:sz w:val="20"/>
          <w:lang w:val="nl-NL"/>
        </w:rPr>
        <w:t xml:space="preserve"> </w:t>
      </w:r>
      <w:r w:rsidRPr="002C665D">
        <w:rPr>
          <w:color w:val="333333"/>
          <w:sz w:val="20"/>
          <w:lang w:val="nl-NL"/>
        </w:rPr>
        <w:t>worden</w:t>
      </w:r>
      <w:r w:rsidRPr="002C665D">
        <w:rPr>
          <w:color w:val="333333"/>
          <w:spacing w:val="-6"/>
          <w:sz w:val="20"/>
          <w:lang w:val="nl-NL"/>
        </w:rPr>
        <w:t xml:space="preserve"> </w:t>
      </w:r>
      <w:r w:rsidRPr="002C665D">
        <w:rPr>
          <w:color w:val="333333"/>
          <w:sz w:val="20"/>
          <w:lang w:val="nl-NL"/>
        </w:rPr>
        <w:t>tussen</w:t>
      </w:r>
      <w:r w:rsidRPr="002C665D">
        <w:rPr>
          <w:color w:val="333333"/>
          <w:spacing w:val="-6"/>
          <w:sz w:val="20"/>
          <w:lang w:val="nl-NL"/>
        </w:rPr>
        <w:t xml:space="preserve"> </w:t>
      </w:r>
      <w:r w:rsidRPr="002C665D">
        <w:rPr>
          <w:color w:val="333333"/>
          <w:sz w:val="20"/>
          <w:lang w:val="nl-NL"/>
        </w:rPr>
        <w:t>22.00</w:t>
      </w:r>
      <w:r w:rsidRPr="002C665D">
        <w:rPr>
          <w:color w:val="333333"/>
          <w:spacing w:val="-3"/>
          <w:sz w:val="20"/>
          <w:lang w:val="nl-NL"/>
        </w:rPr>
        <w:t xml:space="preserve"> </w:t>
      </w:r>
      <w:r w:rsidRPr="002C665D">
        <w:rPr>
          <w:color w:val="333333"/>
          <w:sz w:val="20"/>
          <w:lang w:val="nl-NL"/>
        </w:rPr>
        <w:t>en</w:t>
      </w:r>
      <w:r w:rsidRPr="002C665D">
        <w:rPr>
          <w:color w:val="333333"/>
          <w:spacing w:val="-6"/>
          <w:sz w:val="20"/>
          <w:lang w:val="nl-NL"/>
        </w:rPr>
        <w:t xml:space="preserve"> </w:t>
      </w:r>
      <w:r w:rsidRPr="002C665D">
        <w:rPr>
          <w:color w:val="333333"/>
          <w:sz w:val="20"/>
          <w:lang w:val="nl-NL"/>
        </w:rPr>
        <w:t xml:space="preserve">01.00 </w:t>
      </w:r>
      <w:r w:rsidRPr="002C665D">
        <w:rPr>
          <w:color w:val="333333"/>
          <w:spacing w:val="-4"/>
          <w:sz w:val="20"/>
          <w:lang w:val="nl-NL"/>
        </w:rPr>
        <w:t>uur.</w:t>
      </w:r>
    </w:p>
    <w:p w14:paraId="1AE7E66C" w14:textId="77777777" w:rsidR="00B43E5A" w:rsidRPr="002C665D" w:rsidRDefault="00B43E5A" w:rsidP="00B43E5A">
      <w:pPr>
        <w:pStyle w:val="Plattetekst"/>
        <w:spacing w:line="261" w:lineRule="auto"/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  <w:color w:val="333333"/>
        </w:rPr>
        <w:t>De</w:t>
      </w:r>
      <w:r w:rsidRPr="002C665D">
        <w:rPr>
          <w:rFonts w:ascii="Be Vietnam Pro" w:hAnsi="Be Vietnam Pro"/>
          <w:color w:val="333333"/>
          <w:spacing w:val="-4"/>
        </w:rPr>
        <w:t xml:space="preserve"> </w:t>
      </w:r>
      <w:r w:rsidRPr="002C665D">
        <w:rPr>
          <w:rFonts w:ascii="Be Vietnam Pro" w:hAnsi="Be Vietnam Pro"/>
          <w:color w:val="333333"/>
        </w:rPr>
        <w:t>tijdsduur</w:t>
      </w:r>
      <w:r w:rsidRPr="002C665D">
        <w:rPr>
          <w:rFonts w:ascii="Be Vietnam Pro" w:hAnsi="Be Vietnam Pro"/>
          <w:color w:val="333333"/>
          <w:spacing w:val="-1"/>
        </w:rPr>
        <w:t xml:space="preserve"> </w:t>
      </w:r>
      <w:r w:rsidRPr="002C665D">
        <w:rPr>
          <w:rFonts w:ascii="Be Vietnam Pro" w:hAnsi="Be Vietnam Pro"/>
          <w:color w:val="333333"/>
        </w:rPr>
        <w:t>van</w:t>
      </w:r>
      <w:r w:rsidRPr="002C665D">
        <w:rPr>
          <w:rFonts w:ascii="Be Vietnam Pro" w:hAnsi="Be Vietnam Pro"/>
          <w:color w:val="333333"/>
          <w:spacing w:val="-3"/>
        </w:rPr>
        <w:t xml:space="preserve"> </w:t>
      </w:r>
      <w:r w:rsidRPr="002C665D">
        <w:rPr>
          <w:rFonts w:ascii="Be Vietnam Pro" w:hAnsi="Be Vietnam Pro"/>
          <w:color w:val="333333"/>
        </w:rPr>
        <w:t>een</w:t>
      </w:r>
      <w:r w:rsidRPr="002C665D">
        <w:rPr>
          <w:rFonts w:ascii="Be Vietnam Pro" w:hAnsi="Be Vietnam Pro"/>
          <w:color w:val="333333"/>
          <w:spacing w:val="-2"/>
        </w:rPr>
        <w:t xml:space="preserve"> </w:t>
      </w:r>
      <w:r w:rsidRPr="002C665D">
        <w:rPr>
          <w:rFonts w:ascii="Be Vietnam Pro" w:hAnsi="Be Vietnam Pro"/>
          <w:color w:val="333333"/>
        </w:rPr>
        <w:t>reclameboodschap</w:t>
      </w:r>
      <w:r w:rsidRPr="002C665D">
        <w:rPr>
          <w:rFonts w:ascii="Be Vietnam Pro" w:hAnsi="Be Vietnam Pro"/>
          <w:color w:val="333333"/>
          <w:spacing w:val="-4"/>
        </w:rPr>
        <w:t xml:space="preserve"> </w:t>
      </w:r>
      <w:r w:rsidRPr="002C665D">
        <w:rPr>
          <w:rFonts w:ascii="Be Vietnam Pro" w:hAnsi="Be Vietnam Pro"/>
          <w:color w:val="333333"/>
        </w:rPr>
        <w:t>voor</w:t>
      </w:r>
      <w:r w:rsidRPr="002C665D">
        <w:rPr>
          <w:rFonts w:ascii="Be Vietnam Pro" w:hAnsi="Be Vietnam Pro"/>
          <w:color w:val="333333"/>
          <w:spacing w:val="-3"/>
        </w:rPr>
        <w:t xml:space="preserve"> </w:t>
      </w:r>
      <w:r w:rsidRPr="002C665D">
        <w:rPr>
          <w:rFonts w:ascii="Be Vietnam Pro" w:hAnsi="Be Vietnam Pro"/>
          <w:color w:val="333333"/>
        </w:rPr>
        <w:t>sterke</w:t>
      </w:r>
      <w:r w:rsidRPr="002C665D">
        <w:rPr>
          <w:rFonts w:ascii="Be Vietnam Pro" w:hAnsi="Be Vietnam Pro"/>
          <w:color w:val="333333"/>
          <w:spacing w:val="-4"/>
        </w:rPr>
        <w:t xml:space="preserve"> </w:t>
      </w:r>
      <w:r w:rsidRPr="002C665D">
        <w:rPr>
          <w:rFonts w:ascii="Be Vietnam Pro" w:hAnsi="Be Vietnam Pro"/>
          <w:color w:val="333333"/>
        </w:rPr>
        <w:t>drank</w:t>
      </w:r>
      <w:r w:rsidRPr="002C665D">
        <w:rPr>
          <w:rFonts w:ascii="Be Vietnam Pro" w:hAnsi="Be Vietnam Pro"/>
          <w:color w:val="333333"/>
          <w:spacing w:val="-3"/>
        </w:rPr>
        <w:t xml:space="preserve"> </w:t>
      </w:r>
      <w:r w:rsidRPr="002C665D">
        <w:rPr>
          <w:rFonts w:ascii="Be Vietnam Pro" w:hAnsi="Be Vietnam Pro"/>
          <w:color w:val="333333"/>
        </w:rPr>
        <w:t>mag</w:t>
      </w:r>
      <w:r w:rsidRPr="002C665D">
        <w:rPr>
          <w:rFonts w:ascii="Be Vietnam Pro" w:hAnsi="Be Vietnam Pro"/>
          <w:color w:val="333333"/>
          <w:spacing w:val="-5"/>
        </w:rPr>
        <w:t xml:space="preserve"> </w:t>
      </w:r>
      <w:r w:rsidRPr="002C665D">
        <w:rPr>
          <w:rFonts w:ascii="Be Vietnam Pro" w:hAnsi="Be Vietnam Pro"/>
          <w:color w:val="333333"/>
        </w:rPr>
        <w:t>nooit</w:t>
      </w:r>
      <w:r w:rsidRPr="002C665D">
        <w:rPr>
          <w:rFonts w:ascii="Be Vietnam Pro" w:hAnsi="Be Vietnam Pro"/>
          <w:color w:val="333333"/>
          <w:spacing w:val="-4"/>
        </w:rPr>
        <w:t xml:space="preserve"> </w:t>
      </w:r>
      <w:r w:rsidRPr="002C665D">
        <w:rPr>
          <w:rFonts w:ascii="Be Vietnam Pro" w:hAnsi="Be Vietnam Pro"/>
          <w:color w:val="333333"/>
        </w:rPr>
        <w:t>de</w:t>
      </w:r>
      <w:r w:rsidRPr="002C665D">
        <w:rPr>
          <w:rFonts w:ascii="Be Vietnam Pro" w:hAnsi="Be Vietnam Pro"/>
          <w:color w:val="333333"/>
          <w:spacing w:val="-2"/>
        </w:rPr>
        <w:t xml:space="preserve"> </w:t>
      </w:r>
      <w:r w:rsidRPr="002C665D">
        <w:rPr>
          <w:rFonts w:ascii="Be Vietnam Pro" w:hAnsi="Be Vietnam Pro"/>
          <w:color w:val="333333"/>
        </w:rPr>
        <w:t>duur</w:t>
      </w:r>
      <w:r w:rsidRPr="002C665D">
        <w:rPr>
          <w:rFonts w:ascii="Be Vietnam Pro" w:hAnsi="Be Vietnam Pro"/>
          <w:color w:val="333333"/>
          <w:spacing w:val="-4"/>
        </w:rPr>
        <w:t xml:space="preserve"> </w:t>
      </w:r>
      <w:r w:rsidRPr="002C665D">
        <w:rPr>
          <w:rFonts w:ascii="Be Vietnam Pro" w:hAnsi="Be Vietnam Pro"/>
          <w:color w:val="333333"/>
        </w:rPr>
        <w:t>van</w:t>
      </w:r>
      <w:r w:rsidRPr="002C665D">
        <w:rPr>
          <w:rFonts w:ascii="Be Vietnam Pro" w:hAnsi="Be Vietnam Pro"/>
          <w:color w:val="333333"/>
          <w:spacing w:val="-4"/>
        </w:rPr>
        <w:t xml:space="preserve"> </w:t>
      </w:r>
      <w:r w:rsidRPr="002C665D">
        <w:rPr>
          <w:rFonts w:ascii="Be Vietnam Pro" w:hAnsi="Be Vietnam Pro"/>
          <w:color w:val="333333"/>
        </w:rPr>
        <w:t>60</w:t>
      </w:r>
      <w:r w:rsidRPr="002C665D">
        <w:rPr>
          <w:rFonts w:ascii="Be Vietnam Pro" w:hAnsi="Be Vietnam Pro"/>
          <w:color w:val="333333"/>
          <w:spacing w:val="-4"/>
        </w:rPr>
        <w:t xml:space="preserve"> </w:t>
      </w:r>
      <w:r w:rsidRPr="002C665D">
        <w:rPr>
          <w:rFonts w:ascii="Be Vietnam Pro" w:hAnsi="Be Vietnam Pro"/>
          <w:color w:val="333333"/>
        </w:rPr>
        <w:t>seconden overschrijden. Tussen twee van zulke boodschappen moet ten minste 10 minuten zitten.</w:t>
      </w:r>
    </w:p>
    <w:p w14:paraId="33544EF4" w14:textId="1BEF11DF" w:rsidR="00B43E5A" w:rsidRPr="002C665D" w:rsidRDefault="00B43E5A" w:rsidP="005F0435">
      <w:pPr>
        <w:pStyle w:val="Plattetekst"/>
        <w:spacing w:before="229"/>
        <w:ind w:left="116" w:right="207"/>
        <w:rPr>
          <w:rFonts w:ascii="Be Vietnam Pro" w:hAnsi="Be Vietnam Pro"/>
          <w:b/>
        </w:rPr>
      </w:pPr>
      <w:r w:rsidRPr="002C665D">
        <w:rPr>
          <w:rFonts w:ascii="Be Vietnam Pro" w:hAnsi="Be Vietnam Pro"/>
          <w:color w:val="F03C4B"/>
          <w:spacing w:val="-2"/>
        </w:rPr>
        <w:t>Reclameregels geneesmiddelen televisie</w:t>
      </w:r>
    </w:p>
    <w:p w14:paraId="4465BD2F" w14:textId="77777777" w:rsidR="00B43E5A" w:rsidRPr="002C665D" w:rsidRDefault="00B43E5A" w:rsidP="00B43E5A">
      <w:pPr>
        <w:ind w:left="116"/>
        <w:rPr>
          <w:i/>
          <w:sz w:val="20"/>
          <w:lang w:val="nl-NL"/>
        </w:rPr>
      </w:pPr>
      <w:r w:rsidRPr="002C665D">
        <w:rPr>
          <w:i/>
          <w:sz w:val="20"/>
          <w:lang w:val="nl-NL"/>
        </w:rPr>
        <w:t>Reclame</w:t>
      </w:r>
      <w:r w:rsidRPr="002C665D">
        <w:rPr>
          <w:i/>
          <w:spacing w:val="-10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voor</w:t>
      </w:r>
      <w:r w:rsidRPr="002C665D">
        <w:rPr>
          <w:i/>
          <w:spacing w:val="-7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geneesmiddelen</w:t>
      </w:r>
      <w:r w:rsidRPr="002C665D">
        <w:rPr>
          <w:i/>
          <w:spacing w:val="-9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op</w:t>
      </w:r>
      <w:r w:rsidRPr="002C665D">
        <w:rPr>
          <w:i/>
          <w:spacing w:val="-8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televisie</w:t>
      </w:r>
      <w:r w:rsidRPr="002C665D">
        <w:rPr>
          <w:i/>
          <w:spacing w:val="-9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mag</w:t>
      </w:r>
      <w:r w:rsidRPr="002C665D">
        <w:rPr>
          <w:i/>
          <w:spacing w:val="-11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onder</w:t>
      </w:r>
      <w:r w:rsidRPr="002C665D">
        <w:rPr>
          <w:i/>
          <w:spacing w:val="-6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bepaalde</w:t>
      </w:r>
      <w:r w:rsidRPr="002C665D">
        <w:rPr>
          <w:i/>
          <w:spacing w:val="-11"/>
          <w:sz w:val="20"/>
          <w:lang w:val="nl-NL"/>
        </w:rPr>
        <w:t xml:space="preserve"> </w:t>
      </w:r>
      <w:r w:rsidRPr="002C665D">
        <w:rPr>
          <w:i/>
          <w:spacing w:val="-2"/>
          <w:sz w:val="20"/>
          <w:lang w:val="nl-NL"/>
        </w:rPr>
        <w:t>voorwaarden.</w:t>
      </w:r>
    </w:p>
    <w:p w14:paraId="0E17860D" w14:textId="77777777" w:rsidR="00B43E5A" w:rsidRPr="002C665D" w:rsidRDefault="00B43E5A" w:rsidP="00B43E5A">
      <w:pPr>
        <w:pStyle w:val="Plattetekst"/>
        <w:spacing w:before="18" w:line="259" w:lineRule="auto"/>
        <w:ind w:left="116" w:right="207"/>
        <w:rPr>
          <w:rFonts w:ascii="Be Vietnam Pro" w:hAnsi="Be Vietnam Pro"/>
        </w:rPr>
      </w:pPr>
      <w:r w:rsidRPr="002C665D">
        <w:rPr>
          <w:rFonts w:ascii="Be Vietnam Pro" w:hAnsi="Be Vietnam Pro"/>
        </w:rPr>
        <w:t>Dit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is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alleen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een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aandachtspunt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voor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televisieomroepen.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reclameboodschappen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dienen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eerlijk, echt en controleerbaar te zijn. Vanuit het oogpunt van de algemene volksgezondheid hoort een reclameboodschap het publiek op een integere manier uitsluitend feitelijke informatie te geven.</w:t>
      </w:r>
    </w:p>
    <w:p w14:paraId="377E4942" w14:textId="77777777" w:rsidR="00B43E5A" w:rsidRPr="002C665D" w:rsidRDefault="00B43E5A" w:rsidP="00B43E5A">
      <w:pPr>
        <w:pStyle w:val="Plattetekst"/>
        <w:spacing w:before="138"/>
        <w:rPr>
          <w:rFonts w:ascii="Be Vietnam Pro" w:hAnsi="Be Vietnam Pro"/>
        </w:rPr>
      </w:pPr>
    </w:p>
    <w:p w14:paraId="02CD4D16" w14:textId="77777777" w:rsidR="00B43E5A" w:rsidRPr="005F0435" w:rsidRDefault="00B43E5A" w:rsidP="005F0435">
      <w:pPr>
        <w:pStyle w:val="Kop1"/>
        <w:numPr>
          <w:ilvl w:val="0"/>
          <w:numId w:val="5"/>
        </w:numPr>
        <w:tabs>
          <w:tab w:val="left" w:pos="470"/>
        </w:tabs>
        <w:spacing w:before="1"/>
        <w:ind w:left="475" w:hanging="359"/>
        <w:rPr>
          <w:rFonts w:ascii="Be Vietnam Pro" w:hAnsi="Be Vietnam Pro"/>
          <w:b w:val="0"/>
          <w:bCs/>
          <w:color w:val="23AAF0"/>
          <w:spacing w:val="-2"/>
          <w:sz w:val="32"/>
          <w:szCs w:val="48"/>
          <w:lang w:val="nl-NL"/>
        </w:rPr>
      </w:pPr>
      <w:r w:rsidRPr="005F0435">
        <w:rPr>
          <w:rFonts w:ascii="Be Vietnam Pro" w:hAnsi="Be Vietnam Pro"/>
          <w:b w:val="0"/>
          <w:bCs/>
          <w:color w:val="23AAF0"/>
          <w:spacing w:val="-2"/>
          <w:sz w:val="32"/>
          <w:szCs w:val="48"/>
          <w:lang w:val="nl-NL"/>
        </w:rPr>
        <w:t>Eisen waaraan de media-instelling moet voldoen</w:t>
      </w:r>
    </w:p>
    <w:p w14:paraId="1912EBE2" w14:textId="77777777" w:rsidR="00B43E5A" w:rsidRPr="002C665D" w:rsidRDefault="00B43E5A" w:rsidP="00B43E5A">
      <w:pPr>
        <w:pStyle w:val="Plattetekst"/>
        <w:spacing w:before="230"/>
        <w:ind w:left="116" w:right="207"/>
        <w:rPr>
          <w:rFonts w:ascii="Be Vietnam Pro" w:hAnsi="Be Vietnam Pro"/>
        </w:rPr>
      </w:pPr>
      <w:r w:rsidRPr="002C665D">
        <w:rPr>
          <w:rFonts w:ascii="Be Vietnam Pro" w:hAnsi="Be Vietnam Pro"/>
        </w:rPr>
        <w:t>Een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omroepinstelling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bewaart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opnamen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door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hen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verzorgde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programma-aanbod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gedurende een maand na de uitzending en stellen deze desgevraagd al dan niet in kopie binnen 24 uur ter beschikking aan het Commissariaat.</w:t>
      </w:r>
    </w:p>
    <w:p w14:paraId="05EFFB00" w14:textId="77777777" w:rsidR="00B43E5A" w:rsidRPr="002C665D" w:rsidRDefault="00B43E5A" w:rsidP="00B43E5A">
      <w:pPr>
        <w:pStyle w:val="Plattetekst"/>
        <w:spacing w:before="230"/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</w:rPr>
        <w:t>Een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omroepinstelling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verspreidt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geen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programma-aanbod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dat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lichamelijke,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geestelijke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of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zedelijke ontwikkeling van minderjarigen ernstige schade kan toebrengen.</w:t>
      </w:r>
    </w:p>
    <w:p w14:paraId="627CD476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69EFAC2D" w14:textId="77777777" w:rsidR="00B43E5A" w:rsidRPr="002C665D" w:rsidRDefault="00B43E5A" w:rsidP="00B43E5A">
      <w:pPr>
        <w:pStyle w:val="Plattetekst"/>
        <w:spacing w:before="1"/>
        <w:rPr>
          <w:rFonts w:ascii="Be Vietnam Pro" w:hAnsi="Be Vietnam Pro"/>
        </w:rPr>
      </w:pPr>
    </w:p>
    <w:p w14:paraId="2AAD171C" w14:textId="77777777" w:rsidR="00B43E5A" w:rsidRPr="005F0435" w:rsidRDefault="00B43E5A" w:rsidP="005F0435">
      <w:pPr>
        <w:pStyle w:val="Kop1"/>
        <w:numPr>
          <w:ilvl w:val="0"/>
          <w:numId w:val="5"/>
        </w:numPr>
        <w:tabs>
          <w:tab w:val="left" w:pos="470"/>
        </w:tabs>
        <w:spacing w:before="1"/>
        <w:ind w:left="475" w:hanging="359"/>
        <w:rPr>
          <w:rFonts w:ascii="Be Vietnam Pro" w:hAnsi="Be Vietnam Pro"/>
          <w:b w:val="0"/>
          <w:bCs/>
          <w:color w:val="23AAF0"/>
          <w:spacing w:val="-2"/>
          <w:sz w:val="32"/>
          <w:szCs w:val="48"/>
          <w:lang w:val="nl-NL"/>
        </w:rPr>
      </w:pPr>
      <w:r w:rsidRPr="005F0435">
        <w:rPr>
          <w:rFonts w:ascii="Be Vietnam Pro" w:hAnsi="Be Vietnam Pro"/>
          <w:b w:val="0"/>
          <w:bCs/>
          <w:color w:val="23AAF0"/>
          <w:spacing w:val="-2"/>
          <w:sz w:val="32"/>
          <w:szCs w:val="48"/>
          <w:lang w:val="nl-NL"/>
        </w:rPr>
        <w:t>Overige voorschriften</w:t>
      </w:r>
    </w:p>
    <w:p w14:paraId="4D5C6211" w14:textId="77777777" w:rsidR="00B43E5A" w:rsidRPr="002C665D" w:rsidRDefault="00B43E5A" w:rsidP="00B43E5A">
      <w:pPr>
        <w:pStyle w:val="Plattetekst"/>
        <w:spacing w:before="230"/>
        <w:ind w:left="116" w:right="207"/>
        <w:rPr>
          <w:rFonts w:ascii="Be Vietnam Pro" w:hAnsi="Be Vietnam Pro"/>
        </w:rPr>
      </w:pP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verleende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toestemming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geldt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tien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jaar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en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vervalt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na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afloop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deze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periode.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Een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aanvraag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voor verlenging van de toestemming moet minimaal vijf maanden voor de afloop van de toestemming worden ingediend bij het Commissariaat.</w:t>
      </w:r>
    </w:p>
    <w:p w14:paraId="6C2AF84B" w14:textId="77777777" w:rsidR="00B43E5A" w:rsidRPr="002C665D" w:rsidRDefault="00B43E5A" w:rsidP="00B43E5A">
      <w:pPr>
        <w:pStyle w:val="Plattetekst"/>
        <w:spacing w:before="229"/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</w:rPr>
        <w:t>Als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media-instelling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niet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langer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gebruik wil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maken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toestemming,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moet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zij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Commissariaat verzoeken de toestemming in te trekken. Als de media-instelling de naam wil wijzigen van het programmakanaal waarvoor toestemming is verleend, dient de media-instelling het Commissariaat hiervan zo spoedig mogelijk schriftelijk op de hoogte te stellen.</w:t>
      </w:r>
    </w:p>
    <w:p w14:paraId="47845872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3B41E95A" w14:textId="77777777" w:rsidR="00B43E5A" w:rsidRPr="002C665D" w:rsidRDefault="00B43E5A" w:rsidP="00B43E5A">
      <w:pPr>
        <w:pStyle w:val="Plattetekst"/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</w:rPr>
        <w:t>De toestemming is niet overdraagbaar. Er is geen sprake van overdracht als alleen de zeggenschapsverhoudingen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wijzigen,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omdat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aandelen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in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andere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handen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komen.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rechtspersoon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op wiens naam de toestemming is verleend blijft dan dezelfde.</w:t>
      </w:r>
    </w:p>
    <w:p w14:paraId="6AA1F6A9" w14:textId="77777777" w:rsidR="00B43E5A" w:rsidRPr="002C665D" w:rsidRDefault="00B43E5A" w:rsidP="00B43E5A">
      <w:pPr>
        <w:rPr>
          <w:lang w:val="nl-NL"/>
        </w:rPr>
        <w:sectPr w:rsidR="00B43E5A" w:rsidRPr="002C665D" w:rsidSect="002C665D">
          <w:pgSz w:w="11910" w:h="16840"/>
          <w:pgMar w:top="1417" w:right="1417" w:bottom="1417" w:left="1417" w:header="7" w:footer="0" w:gutter="0"/>
          <w:cols w:space="708"/>
          <w:docGrid w:linePitch="245"/>
        </w:sectPr>
      </w:pPr>
    </w:p>
    <w:p w14:paraId="7E0D4D8B" w14:textId="71F557BF" w:rsidR="00B43E5A" w:rsidRPr="005F0435" w:rsidRDefault="00B43E5A" w:rsidP="005F0435">
      <w:pPr>
        <w:spacing w:line="240" w:lineRule="auto"/>
        <w:ind w:left="116"/>
        <w:rPr>
          <w:sz w:val="28"/>
          <w:szCs w:val="20"/>
          <w:lang w:val="nl-NL"/>
        </w:rPr>
      </w:pPr>
      <w:r w:rsidRPr="005F0435">
        <w:rPr>
          <w:sz w:val="28"/>
          <w:szCs w:val="20"/>
          <w:lang w:val="nl-NL"/>
        </w:rPr>
        <w:lastRenderedPageBreak/>
        <w:t>Aanvraagformulier</w:t>
      </w:r>
      <w:r w:rsidRPr="005F0435">
        <w:rPr>
          <w:spacing w:val="-4"/>
          <w:sz w:val="28"/>
          <w:szCs w:val="20"/>
          <w:lang w:val="nl-NL"/>
        </w:rPr>
        <w:t xml:space="preserve"> </w:t>
      </w:r>
      <w:r w:rsidRPr="005F0435">
        <w:rPr>
          <w:sz w:val="28"/>
          <w:szCs w:val="20"/>
          <w:lang w:val="nl-NL"/>
        </w:rPr>
        <w:t>toestemming</w:t>
      </w:r>
      <w:r w:rsidRPr="005F0435">
        <w:rPr>
          <w:spacing w:val="-1"/>
          <w:sz w:val="28"/>
          <w:szCs w:val="20"/>
          <w:lang w:val="nl-NL"/>
        </w:rPr>
        <w:t xml:space="preserve"> </w:t>
      </w:r>
      <w:r w:rsidRPr="005F0435">
        <w:rPr>
          <w:spacing w:val="-2"/>
          <w:sz w:val="28"/>
          <w:szCs w:val="20"/>
          <w:lang w:val="nl-NL"/>
        </w:rPr>
        <w:t>omroepdienst</w:t>
      </w:r>
      <w:r w:rsidR="005F0435" w:rsidRPr="005F0435">
        <w:rPr>
          <w:sz w:val="28"/>
          <w:szCs w:val="20"/>
          <w:lang w:val="nl-NL"/>
        </w:rPr>
        <w:t xml:space="preserve"> </w:t>
      </w:r>
      <w:r w:rsidRPr="005F0435">
        <w:rPr>
          <w:spacing w:val="-5"/>
          <w:sz w:val="28"/>
          <w:szCs w:val="20"/>
          <w:lang w:val="nl-NL"/>
        </w:rPr>
        <w:t>BES</w:t>
      </w:r>
    </w:p>
    <w:p w14:paraId="5F64D018" w14:textId="77777777" w:rsidR="00B43E5A" w:rsidRPr="002C665D" w:rsidRDefault="00B43E5A" w:rsidP="00B43E5A">
      <w:pPr>
        <w:pStyle w:val="Plattetekst"/>
        <w:rPr>
          <w:rFonts w:ascii="Be Vietnam Pro" w:hAnsi="Be Vietnam Pro"/>
          <w:sz w:val="36"/>
        </w:rPr>
      </w:pPr>
    </w:p>
    <w:p w14:paraId="399019A3" w14:textId="77777777" w:rsidR="00B43E5A" w:rsidRPr="002C665D" w:rsidRDefault="00B43E5A" w:rsidP="00B43E5A">
      <w:pPr>
        <w:pStyle w:val="Plattetekst"/>
        <w:tabs>
          <w:tab w:val="left" w:pos="2240"/>
        </w:tabs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  <w:i/>
          <w:u w:val="single"/>
        </w:rPr>
        <w:t>Naam</w:t>
      </w:r>
      <w:r w:rsidRPr="002C665D">
        <w:rPr>
          <w:rFonts w:ascii="Be Vietnam Pro" w:hAnsi="Be Vietnam Pro"/>
          <w:i/>
          <w:spacing w:val="-3"/>
          <w:u w:val="single"/>
        </w:rPr>
        <w:t xml:space="preserve"> </w:t>
      </w:r>
      <w:r w:rsidRPr="002C665D">
        <w:rPr>
          <w:rFonts w:ascii="Be Vietnam Pro" w:hAnsi="Be Vietnam Pro"/>
          <w:i/>
          <w:u w:val="single"/>
        </w:rPr>
        <w:t>omroep</w:t>
      </w:r>
      <w:r w:rsidRPr="002C665D">
        <w:rPr>
          <w:rFonts w:ascii="Be Vietnam Pro" w:hAnsi="Be Vietnam Pro"/>
          <w:i/>
          <w:spacing w:val="-3"/>
          <w:u w:val="single"/>
        </w:rPr>
        <w:t xml:space="preserve"> </w:t>
      </w:r>
      <w:r w:rsidRPr="002C665D">
        <w:rPr>
          <w:rFonts w:ascii="Be Vietnam Pro" w:hAnsi="Be Vietnam Pro"/>
          <w:i/>
          <w:spacing w:val="31"/>
        </w:rPr>
        <w:t xml:space="preserve"> </w:t>
      </w:r>
      <w:r w:rsidRPr="002C665D">
        <w:rPr>
          <w:rFonts w:ascii="Be Vietnam Pro" w:hAnsi="Be Vietnam Pro"/>
          <w:spacing w:val="-10"/>
        </w:rPr>
        <w:t>:</w:t>
      </w:r>
      <w:r w:rsidRPr="002C665D">
        <w:rPr>
          <w:rFonts w:ascii="Be Vietnam Pro" w:hAnsi="Be Vietnam Pro"/>
        </w:rPr>
        <w:tab/>
      </w:r>
      <w:r w:rsidRPr="002C665D">
        <w:rPr>
          <w:rFonts w:ascii="Be Vietnam Pro" w:hAnsi="Be Vietnam Pro"/>
          <w:spacing w:val="-2"/>
        </w:rPr>
        <w:t>........................................................................................................</w:t>
      </w:r>
    </w:p>
    <w:p w14:paraId="683451C9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3A32887A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3FAA7ED8" w14:textId="77777777" w:rsidR="00B43E5A" w:rsidRPr="002C665D" w:rsidRDefault="00B43E5A" w:rsidP="00B43E5A">
      <w:pPr>
        <w:pStyle w:val="Plattetekst"/>
        <w:tabs>
          <w:tab w:val="left" w:pos="2240"/>
        </w:tabs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  <w:i/>
          <w:spacing w:val="-2"/>
          <w:u w:val="single"/>
        </w:rPr>
        <w:t>Zendernaam:</w:t>
      </w:r>
      <w:r w:rsidRPr="002C665D">
        <w:rPr>
          <w:rFonts w:ascii="Be Vietnam Pro" w:hAnsi="Be Vietnam Pro"/>
          <w:i/>
        </w:rPr>
        <w:tab/>
      </w:r>
      <w:r w:rsidRPr="002C665D">
        <w:rPr>
          <w:rFonts w:ascii="Be Vietnam Pro" w:hAnsi="Be Vietnam Pro"/>
          <w:spacing w:val="-2"/>
        </w:rPr>
        <w:t>........................................................................................................</w:t>
      </w:r>
    </w:p>
    <w:p w14:paraId="0AD10C19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10C9D694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2A39A7C9" w14:textId="77777777" w:rsidR="00B43E5A" w:rsidRPr="002C665D" w:rsidRDefault="00B43E5A" w:rsidP="00B43E5A">
      <w:pPr>
        <w:spacing w:line="240" w:lineRule="auto"/>
        <w:ind w:left="116"/>
        <w:rPr>
          <w:i/>
          <w:sz w:val="20"/>
          <w:lang w:val="nl-NL"/>
        </w:rPr>
      </w:pPr>
      <w:r w:rsidRPr="002C665D">
        <w:rPr>
          <w:i/>
          <w:sz w:val="20"/>
          <w:u w:val="single"/>
          <w:lang w:val="nl-NL"/>
        </w:rPr>
        <w:t>Type</w:t>
      </w:r>
      <w:r w:rsidRPr="002C665D">
        <w:rPr>
          <w:i/>
          <w:spacing w:val="-6"/>
          <w:sz w:val="20"/>
          <w:u w:val="single"/>
          <w:lang w:val="nl-NL"/>
        </w:rPr>
        <w:t xml:space="preserve"> </w:t>
      </w:r>
      <w:r w:rsidRPr="002C665D">
        <w:rPr>
          <w:i/>
          <w:spacing w:val="-2"/>
          <w:sz w:val="20"/>
          <w:u w:val="single"/>
          <w:lang w:val="nl-NL"/>
        </w:rPr>
        <w:t>programmakanaal</w:t>
      </w:r>
    </w:p>
    <w:p w14:paraId="00E69075" w14:textId="77777777" w:rsidR="00B43E5A" w:rsidRPr="002C665D" w:rsidRDefault="00B43E5A" w:rsidP="00B43E5A">
      <w:pPr>
        <w:pStyle w:val="Plattetekst"/>
        <w:tabs>
          <w:tab w:val="left" w:pos="2240"/>
        </w:tabs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  <w:i/>
          <w:spacing w:val="-2"/>
          <w:u w:val="single"/>
        </w:rPr>
        <w:t>(radio/televisie):</w:t>
      </w:r>
      <w:r w:rsidRPr="002C665D">
        <w:rPr>
          <w:rFonts w:ascii="Be Vietnam Pro" w:hAnsi="Be Vietnam Pro"/>
          <w:i/>
        </w:rPr>
        <w:tab/>
      </w:r>
      <w:r w:rsidRPr="002C665D">
        <w:rPr>
          <w:rFonts w:ascii="Be Vietnam Pro" w:hAnsi="Be Vietnam Pro"/>
          <w:spacing w:val="-2"/>
        </w:rPr>
        <w:t>........................................................................................................</w:t>
      </w:r>
    </w:p>
    <w:p w14:paraId="28408217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4DCB7EED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12D135E3" w14:textId="77777777" w:rsidR="00B43E5A" w:rsidRPr="002C665D" w:rsidRDefault="00B43E5A" w:rsidP="00B43E5A">
      <w:pPr>
        <w:pStyle w:val="Plattetekst"/>
        <w:tabs>
          <w:tab w:val="left" w:pos="2240"/>
        </w:tabs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  <w:i/>
          <w:spacing w:val="-2"/>
          <w:u w:val="single"/>
        </w:rPr>
        <w:t>Adres:</w:t>
      </w:r>
      <w:r w:rsidRPr="002C665D">
        <w:rPr>
          <w:rFonts w:ascii="Be Vietnam Pro" w:hAnsi="Be Vietnam Pro"/>
          <w:i/>
        </w:rPr>
        <w:tab/>
      </w:r>
      <w:r w:rsidRPr="002C665D">
        <w:rPr>
          <w:rFonts w:ascii="Be Vietnam Pro" w:hAnsi="Be Vietnam Pro"/>
          <w:spacing w:val="-2"/>
        </w:rPr>
        <w:t>........................................................................................................</w:t>
      </w:r>
    </w:p>
    <w:p w14:paraId="7F0CF0EB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2E837510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042EACE0" w14:textId="77777777" w:rsidR="00B43E5A" w:rsidRPr="002C665D" w:rsidRDefault="00B43E5A" w:rsidP="00B43E5A">
      <w:pPr>
        <w:spacing w:line="240" w:lineRule="auto"/>
        <w:ind w:right="1269"/>
        <w:jc w:val="right"/>
        <w:rPr>
          <w:sz w:val="20"/>
          <w:lang w:val="nl-NL"/>
        </w:rPr>
      </w:pPr>
      <w:r w:rsidRPr="002C665D">
        <w:rPr>
          <w:spacing w:val="-2"/>
          <w:sz w:val="20"/>
          <w:lang w:val="nl-NL"/>
        </w:rPr>
        <w:t>........................................................................................................</w:t>
      </w:r>
    </w:p>
    <w:p w14:paraId="0DAABA7C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69C0E7DC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288BC155" w14:textId="40238E6C" w:rsidR="00B43E5A" w:rsidRPr="002C665D" w:rsidRDefault="005F0435" w:rsidP="00B43E5A">
      <w:pPr>
        <w:pStyle w:val="Plattetekst"/>
        <w:tabs>
          <w:tab w:val="left" w:pos="2124"/>
        </w:tabs>
        <w:ind w:right="1270"/>
        <w:rPr>
          <w:rFonts w:ascii="Be Vietnam Pro" w:hAnsi="Be Vietnam Pro"/>
        </w:rPr>
      </w:pPr>
      <w:r>
        <w:rPr>
          <w:rFonts w:ascii="Be Vietnam Pro" w:hAnsi="Be Vietnam Pro"/>
          <w:i/>
        </w:rPr>
        <w:t xml:space="preserve">  </w:t>
      </w:r>
      <w:r w:rsidR="00B43E5A" w:rsidRPr="002C665D">
        <w:rPr>
          <w:rFonts w:ascii="Be Vietnam Pro" w:hAnsi="Be Vietnam Pro"/>
          <w:i/>
          <w:u w:val="single"/>
        </w:rPr>
        <w:t>Adres</w:t>
      </w:r>
      <w:r w:rsidR="00B43E5A" w:rsidRPr="002C665D">
        <w:rPr>
          <w:rFonts w:ascii="Be Vietnam Pro" w:hAnsi="Be Vietnam Pro"/>
          <w:i/>
          <w:spacing w:val="-6"/>
          <w:u w:val="single"/>
        </w:rPr>
        <w:t xml:space="preserve"> </w:t>
      </w:r>
      <w:r w:rsidR="00B43E5A" w:rsidRPr="002C665D">
        <w:rPr>
          <w:rFonts w:ascii="Be Vietnam Pro" w:hAnsi="Be Vietnam Pro"/>
          <w:i/>
          <w:spacing w:val="-2"/>
          <w:u w:val="single"/>
        </w:rPr>
        <w:t>studio:</w:t>
      </w:r>
      <w:r w:rsidR="00B43E5A" w:rsidRPr="002C665D">
        <w:rPr>
          <w:rFonts w:ascii="Be Vietnam Pro" w:hAnsi="Be Vietnam Pro"/>
          <w:i/>
        </w:rPr>
        <w:tab/>
      </w:r>
      <w:r w:rsidR="00B43E5A" w:rsidRPr="002C665D">
        <w:rPr>
          <w:rFonts w:ascii="Be Vietnam Pro" w:hAnsi="Be Vietnam Pro"/>
          <w:spacing w:val="-2"/>
        </w:rPr>
        <w:t>........................................................................................................</w:t>
      </w:r>
    </w:p>
    <w:p w14:paraId="1484AEA0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412BF44F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4E485FC7" w14:textId="77777777" w:rsidR="00B43E5A" w:rsidRPr="002C665D" w:rsidRDefault="00B43E5A" w:rsidP="005F0435">
      <w:pPr>
        <w:spacing w:line="240" w:lineRule="auto"/>
        <w:ind w:left="1416" w:right="1269" w:firstLine="708"/>
        <w:jc w:val="center"/>
        <w:rPr>
          <w:sz w:val="20"/>
          <w:lang w:val="nl-NL"/>
        </w:rPr>
      </w:pPr>
      <w:r w:rsidRPr="002C665D">
        <w:rPr>
          <w:spacing w:val="-2"/>
          <w:sz w:val="20"/>
          <w:lang w:val="nl-NL"/>
        </w:rPr>
        <w:t>........................................................................................................</w:t>
      </w:r>
    </w:p>
    <w:p w14:paraId="498F3068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1540DAD4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7417B0B5" w14:textId="65021C08" w:rsidR="00B43E5A" w:rsidRPr="002C665D" w:rsidRDefault="005F0435" w:rsidP="00B43E5A">
      <w:pPr>
        <w:pStyle w:val="Plattetekst"/>
        <w:tabs>
          <w:tab w:val="left" w:pos="2124"/>
        </w:tabs>
        <w:ind w:right="1268"/>
        <w:rPr>
          <w:rFonts w:ascii="Be Vietnam Pro" w:hAnsi="Be Vietnam Pro"/>
        </w:rPr>
      </w:pPr>
      <w:r>
        <w:rPr>
          <w:rFonts w:ascii="Be Vietnam Pro" w:hAnsi="Be Vietnam Pro"/>
          <w:i/>
          <w:spacing w:val="-2"/>
        </w:rPr>
        <w:t xml:space="preserve">  </w:t>
      </w:r>
      <w:r w:rsidR="00B43E5A" w:rsidRPr="002C665D">
        <w:rPr>
          <w:rFonts w:ascii="Be Vietnam Pro" w:hAnsi="Be Vietnam Pro"/>
          <w:i/>
          <w:spacing w:val="-2"/>
          <w:u w:val="single"/>
        </w:rPr>
        <w:t>Telefoonnummer</w:t>
      </w:r>
      <w:r>
        <w:rPr>
          <w:rFonts w:ascii="Be Vietnam Pro" w:hAnsi="Be Vietnam Pro"/>
          <w:i/>
          <w:spacing w:val="-2"/>
          <w:u w:val="single"/>
        </w:rPr>
        <w:t>:</w:t>
      </w:r>
      <w:r>
        <w:rPr>
          <w:rFonts w:ascii="Be Vietnam Pro" w:hAnsi="Be Vietnam Pro"/>
          <w:i/>
          <w:spacing w:val="-2"/>
        </w:rPr>
        <w:t xml:space="preserve">           </w:t>
      </w:r>
      <w:r w:rsidR="00B43E5A" w:rsidRPr="002C665D">
        <w:rPr>
          <w:rFonts w:ascii="Be Vietnam Pro" w:hAnsi="Be Vietnam Pro"/>
          <w:spacing w:val="-2"/>
        </w:rPr>
        <w:t>........................................................................................................</w:t>
      </w:r>
    </w:p>
    <w:p w14:paraId="4BE30AB6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601EC4CD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1770E0C4" w14:textId="77777777" w:rsidR="00B43E5A" w:rsidRPr="002C665D" w:rsidRDefault="00B43E5A" w:rsidP="00B43E5A">
      <w:pPr>
        <w:pStyle w:val="Plattetekst"/>
        <w:tabs>
          <w:tab w:val="left" w:pos="2240"/>
        </w:tabs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  <w:i/>
          <w:spacing w:val="-2"/>
          <w:u w:val="single"/>
        </w:rPr>
        <w:t>E-</w:t>
      </w:r>
      <w:r w:rsidRPr="002C665D">
        <w:rPr>
          <w:rFonts w:ascii="Be Vietnam Pro" w:hAnsi="Be Vietnam Pro"/>
          <w:i/>
          <w:u w:val="single"/>
        </w:rPr>
        <w:t>mail:</w:t>
      </w:r>
      <w:r w:rsidRPr="002C665D">
        <w:rPr>
          <w:rFonts w:ascii="Be Vietnam Pro" w:hAnsi="Be Vietnam Pro"/>
          <w:i/>
          <w:spacing w:val="40"/>
          <w:u w:val="single"/>
        </w:rPr>
        <w:t xml:space="preserve"> </w:t>
      </w:r>
      <w:r w:rsidRPr="002C665D">
        <w:rPr>
          <w:rFonts w:ascii="Be Vietnam Pro" w:hAnsi="Be Vietnam Pro"/>
          <w:i/>
        </w:rPr>
        <w:tab/>
      </w:r>
      <w:r w:rsidRPr="002C665D">
        <w:rPr>
          <w:rFonts w:ascii="Be Vietnam Pro" w:hAnsi="Be Vietnam Pro"/>
          <w:spacing w:val="-2"/>
        </w:rPr>
        <w:t>........................................................................................................</w:t>
      </w:r>
    </w:p>
    <w:p w14:paraId="606B6F15" w14:textId="77777777" w:rsidR="00B43E5A" w:rsidRPr="002C665D" w:rsidRDefault="00B43E5A" w:rsidP="00B43E5A">
      <w:pPr>
        <w:pStyle w:val="Plattetekst"/>
        <w:tabs>
          <w:tab w:val="left" w:pos="2240"/>
        </w:tabs>
        <w:ind w:left="116"/>
        <w:rPr>
          <w:rFonts w:ascii="Be Vietnam Pro" w:hAnsi="Be Vietnam Pro"/>
          <w:i/>
          <w:spacing w:val="-2"/>
          <w:u w:val="single"/>
        </w:rPr>
      </w:pPr>
    </w:p>
    <w:p w14:paraId="14915518" w14:textId="77777777" w:rsidR="00B43E5A" w:rsidRPr="002C665D" w:rsidRDefault="00B43E5A" w:rsidP="00B43E5A">
      <w:pPr>
        <w:pStyle w:val="Plattetekst"/>
        <w:tabs>
          <w:tab w:val="left" w:pos="2240"/>
        </w:tabs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  <w:i/>
          <w:spacing w:val="-2"/>
          <w:u w:val="single"/>
        </w:rPr>
        <w:t>Website:</w:t>
      </w:r>
      <w:r w:rsidRPr="002C665D">
        <w:rPr>
          <w:rFonts w:ascii="Be Vietnam Pro" w:hAnsi="Be Vietnam Pro"/>
          <w:i/>
        </w:rPr>
        <w:tab/>
      </w:r>
      <w:r w:rsidRPr="002C665D">
        <w:rPr>
          <w:rFonts w:ascii="Be Vietnam Pro" w:hAnsi="Be Vietnam Pro"/>
          <w:spacing w:val="-2"/>
        </w:rPr>
        <w:t>........................................................................................................</w:t>
      </w:r>
    </w:p>
    <w:p w14:paraId="267A32BE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38F95F44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51C88F0A" w14:textId="77777777" w:rsidR="00B43E5A" w:rsidRPr="002C665D" w:rsidRDefault="00B43E5A" w:rsidP="00B43E5A">
      <w:pPr>
        <w:pStyle w:val="Plattetekst"/>
        <w:tabs>
          <w:tab w:val="left" w:pos="2240"/>
        </w:tabs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  <w:i/>
          <w:spacing w:val="-2"/>
          <w:u w:val="single"/>
        </w:rPr>
        <w:t>Contactpersoon:</w:t>
      </w:r>
      <w:r w:rsidRPr="002C665D">
        <w:rPr>
          <w:rFonts w:ascii="Be Vietnam Pro" w:hAnsi="Be Vietnam Pro"/>
          <w:i/>
        </w:rPr>
        <w:tab/>
      </w:r>
      <w:r w:rsidRPr="002C665D">
        <w:rPr>
          <w:rFonts w:ascii="Be Vietnam Pro" w:hAnsi="Be Vietnam Pro"/>
          <w:spacing w:val="-2"/>
        </w:rPr>
        <w:t>........................................................................................................</w:t>
      </w:r>
    </w:p>
    <w:p w14:paraId="16245C96" w14:textId="77777777" w:rsidR="00B43E5A" w:rsidRPr="002C665D" w:rsidRDefault="00B43E5A" w:rsidP="00B43E5A">
      <w:pPr>
        <w:pStyle w:val="Plattetekst"/>
        <w:tabs>
          <w:tab w:val="left" w:pos="2240"/>
        </w:tabs>
        <w:ind w:left="116"/>
        <w:rPr>
          <w:rFonts w:ascii="Be Vietnam Pro" w:hAnsi="Be Vietnam Pro"/>
          <w:i/>
          <w:spacing w:val="-2"/>
          <w:u w:val="single"/>
        </w:rPr>
      </w:pPr>
    </w:p>
    <w:p w14:paraId="0C0093D4" w14:textId="77777777" w:rsidR="00B43E5A" w:rsidRPr="002C665D" w:rsidRDefault="00B43E5A" w:rsidP="00B43E5A">
      <w:pPr>
        <w:pStyle w:val="Plattetekst"/>
        <w:tabs>
          <w:tab w:val="left" w:pos="2240"/>
        </w:tabs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  <w:i/>
          <w:spacing w:val="-2"/>
          <w:u w:val="single"/>
        </w:rPr>
        <w:t>Datum:</w:t>
      </w:r>
      <w:r w:rsidRPr="002C665D">
        <w:rPr>
          <w:rFonts w:ascii="Be Vietnam Pro" w:hAnsi="Be Vietnam Pro"/>
          <w:i/>
        </w:rPr>
        <w:tab/>
      </w:r>
      <w:r w:rsidRPr="002C665D">
        <w:rPr>
          <w:rFonts w:ascii="Be Vietnam Pro" w:hAnsi="Be Vietnam Pro"/>
          <w:spacing w:val="-2"/>
        </w:rPr>
        <w:t>........................................................................................................</w:t>
      </w:r>
    </w:p>
    <w:p w14:paraId="0D33DB60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19739D90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03704CD2" w14:textId="77777777" w:rsidR="00B43E5A" w:rsidRPr="002C665D" w:rsidRDefault="00B43E5A" w:rsidP="00B43E5A">
      <w:pPr>
        <w:pStyle w:val="Plattetekst"/>
        <w:tabs>
          <w:tab w:val="left" w:pos="2240"/>
        </w:tabs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  <w:i/>
          <w:spacing w:val="-2"/>
          <w:u w:val="single"/>
        </w:rPr>
        <w:t>Handtekening:</w:t>
      </w:r>
      <w:r w:rsidRPr="002C665D">
        <w:rPr>
          <w:rFonts w:ascii="Be Vietnam Pro" w:hAnsi="Be Vietnam Pro"/>
          <w:i/>
        </w:rPr>
        <w:tab/>
      </w:r>
      <w:r w:rsidRPr="002C665D">
        <w:rPr>
          <w:rFonts w:ascii="Be Vietnam Pro" w:hAnsi="Be Vietnam Pro"/>
          <w:spacing w:val="-2"/>
        </w:rPr>
        <w:t>........................................................................................................</w:t>
      </w:r>
    </w:p>
    <w:p w14:paraId="063FCDEA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58CB3145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062E04CD" w14:textId="4B43194E" w:rsidR="00B43E5A" w:rsidRDefault="005F0435" w:rsidP="00B43E5A">
      <w:pPr>
        <w:pStyle w:val="Kop3"/>
        <w:spacing w:before="0" w:line="240" w:lineRule="auto"/>
        <w:rPr>
          <w:rFonts w:ascii="Be Vietnam Pro" w:hAnsi="Be Vietnam Pro"/>
          <w:spacing w:val="-2"/>
          <w:lang w:val="nl-NL"/>
        </w:rPr>
      </w:pPr>
      <w:r>
        <w:rPr>
          <w:rFonts w:ascii="Be Vietnam Pro" w:hAnsi="Be Vietnam Pro"/>
          <w:lang w:val="nl-NL"/>
        </w:rPr>
        <w:br/>
      </w:r>
      <w:r w:rsidR="00B43E5A" w:rsidRPr="002C665D">
        <w:rPr>
          <w:rFonts w:ascii="Be Vietnam Pro" w:hAnsi="Be Vietnam Pro"/>
          <w:lang w:val="nl-NL"/>
        </w:rPr>
        <w:t>Check</w:t>
      </w:r>
      <w:r w:rsidR="00B43E5A" w:rsidRPr="002C665D">
        <w:rPr>
          <w:rFonts w:ascii="Be Vietnam Pro" w:hAnsi="Be Vietnam Pro"/>
          <w:spacing w:val="-7"/>
          <w:lang w:val="nl-NL"/>
        </w:rPr>
        <w:t xml:space="preserve"> </w:t>
      </w:r>
      <w:r w:rsidR="00B43E5A" w:rsidRPr="002C665D">
        <w:rPr>
          <w:rFonts w:ascii="Be Vietnam Pro" w:hAnsi="Be Vietnam Pro"/>
          <w:lang w:val="nl-NL"/>
        </w:rPr>
        <w:t>of</w:t>
      </w:r>
      <w:r w:rsidR="00B43E5A" w:rsidRPr="002C665D">
        <w:rPr>
          <w:rFonts w:ascii="Be Vietnam Pro" w:hAnsi="Be Vietnam Pro"/>
          <w:spacing w:val="-5"/>
          <w:lang w:val="nl-NL"/>
        </w:rPr>
        <w:t xml:space="preserve"> </w:t>
      </w:r>
      <w:r w:rsidR="00B43E5A" w:rsidRPr="002C665D">
        <w:rPr>
          <w:rFonts w:ascii="Be Vietnam Pro" w:hAnsi="Be Vietnam Pro"/>
          <w:lang w:val="nl-NL"/>
        </w:rPr>
        <w:t>de</w:t>
      </w:r>
      <w:r w:rsidR="00B43E5A" w:rsidRPr="002C665D">
        <w:rPr>
          <w:rFonts w:ascii="Be Vietnam Pro" w:hAnsi="Be Vietnam Pro"/>
          <w:spacing w:val="-4"/>
          <w:lang w:val="nl-NL"/>
        </w:rPr>
        <w:t xml:space="preserve"> </w:t>
      </w:r>
      <w:r w:rsidR="00B43E5A" w:rsidRPr="002C665D">
        <w:rPr>
          <w:rFonts w:ascii="Be Vietnam Pro" w:hAnsi="Be Vietnam Pro"/>
          <w:lang w:val="nl-NL"/>
        </w:rPr>
        <w:t>volgende</w:t>
      </w:r>
      <w:r w:rsidR="00B43E5A" w:rsidRPr="002C665D">
        <w:rPr>
          <w:rFonts w:ascii="Be Vietnam Pro" w:hAnsi="Be Vietnam Pro"/>
          <w:spacing w:val="-6"/>
          <w:lang w:val="nl-NL"/>
        </w:rPr>
        <w:t xml:space="preserve"> </w:t>
      </w:r>
      <w:r w:rsidR="00B43E5A" w:rsidRPr="002C665D">
        <w:rPr>
          <w:rFonts w:ascii="Be Vietnam Pro" w:hAnsi="Be Vietnam Pro"/>
          <w:lang w:val="nl-NL"/>
        </w:rPr>
        <w:t>documenten</w:t>
      </w:r>
      <w:r w:rsidR="00B43E5A" w:rsidRPr="002C665D">
        <w:rPr>
          <w:rFonts w:ascii="Be Vietnam Pro" w:hAnsi="Be Vietnam Pro"/>
          <w:spacing w:val="-7"/>
          <w:lang w:val="nl-NL"/>
        </w:rPr>
        <w:t xml:space="preserve"> </w:t>
      </w:r>
      <w:r w:rsidR="00B43E5A" w:rsidRPr="002C665D">
        <w:rPr>
          <w:rFonts w:ascii="Be Vietnam Pro" w:hAnsi="Be Vietnam Pro"/>
          <w:lang w:val="nl-NL"/>
        </w:rPr>
        <w:t>bij</w:t>
      </w:r>
      <w:r w:rsidR="00B43E5A" w:rsidRPr="002C665D">
        <w:rPr>
          <w:rFonts w:ascii="Be Vietnam Pro" w:hAnsi="Be Vietnam Pro"/>
          <w:spacing w:val="-6"/>
          <w:lang w:val="nl-NL"/>
        </w:rPr>
        <w:t xml:space="preserve"> </w:t>
      </w:r>
      <w:r w:rsidR="00B43E5A" w:rsidRPr="002C665D">
        <w:rPr>
          <w:rFonts w:ascii="Be Vietnam Pro" w:hAnsi="Be Vietnam Pro"/>
          <w:lang w:val="nl-NL"/>
        </w:rPr>
        <w:t>de</w:t>
      </w:r>
      <w:r w:rsidR="00B43E5A" w:rsidRPr="002C665D">
        <w:rPr>
          <w:rFonts w:ascii="Be Vietnam Pro" w:hAnsi="Be Vietnam Pro"/>
          <w:spacing w:val="-4"/>
          <w:lang w:val="nl-NL"/>
        </w:rPr>
        <w:t xml:space="preserve"> </w:t>
      </w:r>
      <w:r w:rsidR="00B43E5A" w:rsidRPr="002C665D">
        <w:rPr>
          <w:rFonts w:ascii="Be Vietnam Pro" w:hAnsi="Be Vietnam Pro"/>
          <w:lang w:val="nl-NL"/>
        </w:rPr>
        <w:t>aanvraag</w:t>
      </w:r>
      <w:r w:rsidR="00B43E5A" w:rsidRPr="002C665D">
        <w:rPr>
          <w:rFonts w:ascii="Be Vietnam Pro" w:hAnsi="Be Vietnam Pro"/>
          <w:spacing w:val="-6"/>
          <w:lang w:val="nl-NL"/>
        </w:rPr>
        <w:t xml:space="preserve"> </w:t>
      </w:r>
      <w:r w:rsidR="00B43E5A" w:rsidRPr="002C665D">
        <w:rPr>
          <w:rFonts w:ascii="Be Vietnam Pro" w:hAnsi="Be Vietnam Pro"/>
          <w:lang w:val="nl-NL"/>
        </w:rPr>
        <w:t>zijn</w:t>
      </w:r>
      <w:r w:rsidR="00B43E5A" w:rsidRPr="002C665D">
        <w:rPr>
          <w:rFonts w:ascii="Be Vietnam Pro" w:hAnsi="Be Vietnam Pro"/>
          <w:spacing w:val="-6"/>
          <w:lang w:val="nl-NL"/>
        </w:rPr>
        <w:t xml:space="preserve"> </w:t>
      </w:r>
      <w:r w:rsidR="00B43E5A" w:rsidRPr="002C665D">
        <w:rPr>
          <w:rFonts w:ascii="Be Vietnam Pro" w:hAnsi="Be Vietnam Pro"/>
          <w:spacing w:val="-2"/>
          <w:lang w:val="nl-NL"/>
        </w:rPr>
        <w:t>toegevoegd:</w:t>
      </w:r>
    </w:p>
    <w:p w14:paraId="23CF0D59" w14:textId="7209D992" w:rsidR="005F0435" w:rsidRPr="005F0435" w:rsidRDefault="005F0435" w:rsidP="003249E5">
      <w:pPr>
        <w:pStyle w:val="Lijstalinea"/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line="240" w:lineRule="auto"/>
        <w:contextualSpacing w:val="0"/>
        <w:rPr>
          <w:lang w:val="nl-NL"/>
        </w:rPr>
      </w:pPr>
      <w:r w:rsidRPr="005F0435">
        <w:rPr>
          <w:sz w:val="20"/>
          <w:lang w:val="nl-NL"/>
        </w:rPr>
        <w:t>Afschrift</w:t>
      </w:r>
      <w:r w:rsidRPr="005F0435">
        <w:rPr>
          <w:spacing w:val="-12"/>
          <w:sz w:val="20"/>
          <w:lang w:val="nl-NL"/>
        </w:rPr>
        <w:t xml:space="preserve"> </w:t>
      </w:r>
      <w:r w:rsidRPr="005F0435">
        <w:rPr>
          <w:sz w:val="20"/>
          <w:lang w:val="nl-NL"/>
        </w:rPr>
        <w:t>machtiging</w:t>
      </w:r>
      <w:r w:rsidRPr="005F0435">
        <w:rPr>
          <w:spacing w:val="-10"/>
          <w:sz w:val="20"/>
          <w:lang w:val="nl-NL"/>
        </w:rPr>
        <w:t xml:space="preserve"> </w:t>
      </w:r>
      <w:r w:rsidRPr="005F0435">
        <w:rPr>
          <w:sz w:val="20"/>
          <w:lang w:val="nl-NL"/>
        </w:rPr>
        <w:t>Rijksdienst Digitale Infrastructuur</w:t>
      </w:r>
    </w:p>
    <w:p w14:paraId="2E7AF30E" w14:textId="77777777" w:rsidR="00B43E5A" w:rsidRPr="002C665D" w:rsidRDefault="00B43E5A" w:rsidP="00B43E5A">
      <w:pPr>
        <w:pStyle w:val="Lijstalinea"/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line="240" w:lineRule="auto"/>
        <w:ind w:right="397"/>
        <w:contextualSpacing w:val="0"/>
        <w:rPr>
          <w:sz w:val="20"/>
          <w:lang w:val="nl-NL"/>
        </w:rPr>
      </w:pPr>
      <w:r w:rsidRPr="002C665D">
        <w:rPr>
          <w:sz w:val="20"/>
          <w:lang w:val="nl-NL"/>
        </w:rPr>
        <w:t>Bewijs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van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inschrijving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in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de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Persoonsinformatievoorziening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Nederlandse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Antillen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en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Aruba (PIVA); OF</w:t>
      </w:r>
    </w:p>
    <w:p w14:paraId="3DCB3DF9" w14:textId="77777777" w:rsidR="00B43E5A" w:rsidRPr="002C665D" w:rsidRDefault="00B43E5A" w:rsidP="00B43E5A">
      <w:pPr>
        <w:pStyle w:val="Lijstalinea"/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line="240" w:lineRule="auto"/>
        <w:ind w:right="464"/>
        <w:contextualSpacing w:val="0"/>
        <w:rPr>
          <w:sz w:val="20"/>
          <w:lang w:val="nl-NL"/>
        </w:rPr>
      </w:pPr>
      <w:r w:rsidRPr="002C665D">
        <w:rPr>
          <w:sz w:val="20"/>
          <w:lang w:val="nl-NL"/>
        </w:rPr>
        <w:t>Recent</w:t>
      </w:r>
      <w:r w:rsidRPr="002C665D">
        <w:rPr>
          <w:spacing w:val="-3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uittreksel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van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inschrijving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in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het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Handelsregister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van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de</w:t>
      </w:r>
      <w:r w:rsidRPr="002C665D">
        <w:rPr>
          <w:spacing w:val="-3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Kamer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van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Koophandel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 xml:space="preserve">en </w:t>
      </w:r>
      <w:r w:rsidRPr="002C665D">
        <w:rPr>
          <w:spacing w:val="-2"/>
          <w:sz w:val="20"/>
          <w:lang w:val="nl-NL"/>
        </w:rPr>
        <w:t>Nijverheid;</w:t>
      </w:r>
    </w:p>
    <w:p w14:paraId="6F435F75" w14:textId="26AF21CA" w:rsidR="0064467C" w:rsidRPr="002C665D" w:rsidRDefault="0064467C" w:rsidP="00F1602E">
      <w:pPr>
        <w:rPr>
          <w:color w:val="5A6E8C" w:themeColor="text1"/>
          <w:lang w:val="nl-NL"/>
        </w:rPr>
      </w:pPr>
    </w:p>
    <w:sectPr w:rsidR="0064467C" w:rsidRPr="002C665D" w:rsidSect="00A258D2">
      <w:headerReference w:type="default" r:id="rId12"/>
      <w:footerReference w:type="default" r:id="rId13"/>
      <w:headerReference w:type="first" r:id="rId14"/>
      <w:pgSz w:w="11906" w:h="16838"/>
      <w:pgMar w:top="2835" w:right="709" w:bottom="1418" w:left="16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2CFC" w14:textId="77777777" w:rsidR="003A600F" w:rsidRDefault="003A600F" w:rsidP="000E3620">
      <w:r>
        <w:separator/>
      </w:r>
    </w:p>
  </w:endnote>
  <w:endnote w:type="continuationSeparator" w:id="0">
    <w:p w14:paraId="5B088F76" w14:textId="77777777" w:rsidR="003A600F" w:rsidRDefault="003A600F" w:rsidP="000E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 Vietnam Pro">
    <w:panose1 w:val="00000000000000000000"/>
    <w:charset w:val="00"/>
    <w:family w:val="auto"/>
    <w:pitch w:val="variable"/>
    <w:sig w:usb0="A000006F" w:usb1="0000005B" w:usb2="00000000" w:usb3="00000000" w:csb0="000001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ter"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FECE" w14:textId="77777777" w:rsidR="006F1868" w:rsidRDefault="006F1868">
    <w:pPr>
      <w:pStyle w:val="Voet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46B8BE3" wp14:editId="7CE23BCF">
          <wp:simplePos x="0" y="0"/>
          <wp:positionH relativeFrom="column">
            <wp:posOffset>-1069340</wp:posOffset>
          </wp:positionH>
          <wp:positionV relativeFrom="paragraph">
            <wp:posOffset>-225116</wp:posOffset>
          </wp:positionV>
          <wp:extent cx="7563407" cy="838966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07" cy="838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0A38" w14:textId="77777777" w:rsidR="003A600F" w:rsidRDefault="003A600F" w:rsidP="000E3620">
      <w:r>
        <w:separator/>
      </w:r>
    </w:p>
  </w:footnote>
  <w:footnote w:type="continuationSeparator" w:id="0">
    <w:p w14:paraId="6D861771" w14:textId="77777777" w:rsidR="003A600F" w:rsidRDefault="003A600F" w:rsidP="000E3620">
      <w:r>
        <w:continuationSeparator/>
      </w:r>
    </w:p>
  </w:footnote>
  <w:footnote w:id="1">
    <w:p w14:paraId="11CB2894" w14:textId="388E8A05" w:rsidR="002C665D" w:rsidRPr="002C665D" w:rsidRDefault="002C665D" w:rsidP="002C665D">
      <w:pPr>
        <w:pStyle w:val="Voetnoottekst"/>
        <w:rPr>
          <w:lang w:val="nl-NL"/>
        </w:rPr>
      </w:pPr>
      <w:r w:rsidRPr="002C665D">
        <w:rPr>
          <w:vertAlign w:val="superscript"/>
          <w:lang w:val="nl-NL"/>
        </w:rPr>
        <w:t>1</w:t>
      </w:r>
      <w:r w:rsidRPr="002C665D">
        <w:rPr>
          <w:spacing w:val="-10"/>
          <w:lang w:val="nl-NL"/>
        </w:rPr>
        <w:t xml:space="preserve"> </w:t>
      </w:r>
      <w:r w:rsidRPr="002C665D">
        <w:rPr>
          <w:lang w:val="nl-NL"/>
        </w:rPr>
        <w:t>Als</w:t>
      </w:r>
      <w:r w:rsidRPr="002C665D">
        <w:rPr>
          <w:spacing w:val="-8"/>
          <w:lang w:val="nl-NL"/>
        </w:rPr>
        <w:t xml:space="preserve"> </w:t>
      </w:r>
      <w:r w:rsidRPr="002C665D">
        <w:rPr>
          <w:lang w:val="nl-NL"/>
        </w:rPr>
        <w:t>bedoeld</w:t>
      </w:r>
      <w:r w:rsidRPr="002C665D">
        <w:rPr>
          <w:spacing w:val="-7"/>
          <w:lang w:val="nl-NL"/>
        </w:rPr>
        <w:t xml:space="preserve"> </w:t>
      </w:r>
      <w:r w:rsidRPr="002C665D">
        <w:rPr>
          <w:lang w:val="nl-NL"/>
        </w:rPr>
        <w:t>in</w:t>
      </w:r>
      <w:r w:rsidRPr="002C665D">
        <w:rPr>
          <w:spacing w:val="-7"/>
          <w:lang w:val="nl-NL"/>
        </w:rPr>
        <w:t xml:space="preserve"> </w:t>
      </w:r>
      <w:r w:rsidRPr="002C665D">
        <w:rPr>
          <w:lang w:val="nl-NL"/>
        </w:rPr>
        <w:t>artikel</w:t>
      </w:r>
      <w:r w:rsidRPr="002C665D">
        <w:rPr>
          <w:spacing w:val="-7"/>
          <w:lang w:val="nl-NL"/>
        </w:rPr>
        <w:t xml:space="preserve"> </w:t>
      </w:r>
      <w:r w:rsidRPr="002C665D">
        <w:rPr>
          <w:lang w:val="nl-NL"/>
        </w:rPr>
        <w:t>15</w:t>
      </w:r>
      <w:r w:rsidRPr="002C665D">
        <w:rPr>
          <w:spacing w:val="-5"/>
          <w:lang w:val="nl-NL"/>
        </w:rPr>
        <w:t xml:space="preserve"> </w:t>
      </w:r>
      <w:r w:rsidRPr="002C665D">
        <w:rPr>
          <w:lang w:val="nl-NL"/>
        </w:rPr>
        <w:t>van</w:t>
      </w:r>
      <w:r w:rsidRPr="002C665D">
        <w:rPr>
          <w:spacing w:val="-6"/>
          <w:lang w:val="nl-NL"/>
        </w:rPr>
        <w:t xml:space="preserve"> </w:t>
      </w:r>
      <w:r w:rsidRPr="002C665D">
        <w:rPr>
          <w:lang w:val="nl-NL"/>
        </w:rPr>
        <w:t>de</w:t>
      </w:r>
      <w:r w:rsidRPr="002C665D">
        <w:rPr>
          <w:spacing w:val="-7"/>
          <w:lang w:val="nl-NL"/>
        </w:rPr>
        <w:t xml:space="preserve"> </w:t>
      </w:r>
      <w:r w:rsidRPr="002C665D">
        <w:rPr>
          <w:lang w:val="nl-NL"/>
        </w:rPr>
        <w:t>Wet</w:t>
      </w:r>
      <w:r w:rsidRPr="002C665D">
        <w:rPr>
          <w:spacing w:val="-7"/>
          <w:lang w:val="nl-NL"/>
        </w:rPr>
        <w:t xml:space="preserve"> </w:t>
      </w:r>
      <w:r w:rsidRPr="002C665D">
        <w:rPr>
          <w:lang w:val="nl-NL"/>
        </w:rPr>
        <w:t>telecommunicatievoorzieningen</w:t>
      </w:r>
      <w:r w:rsidRPr="002C665D">
        <w:rPr>
          <w:spacing w:val="-6"/>
          <w:lang w:val="nl-NL"/>
        </w:rPr>
        <w:t xml:space="preserve"> </w:t>
      </w:r>
      <w:r w:rsidRPr="002C665D">
        <w:rPr>
          <w:spacing w:val="-5"/>
          <w:lang w:val="nl-NL"/>
        </w:rPr>
        <w:t>BES</w:t>
      </w:r>
    </w:p>
    <w:p w14:paraId="7427B1F2" w14:textId="39E06B0A" w:rsidR="002C665D" w:rsidRPr="002C665D" w:rsidRDefault="002C665D">
      <w:pPr>
        <w:pStyle w:val="Voetnoottekst"/>
        <w:rPr>
          <w:lang w:val="nl-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7E1B" w14:textId="77777777" w:rsidR="00B43E5A" w:rsidRDefault="00B43E5A">
    <w:pPr>
      <w:pStyle w:val="Plattetekst"/>
      <w:spacing w:line="14" w:lineRule="aut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9E32B19" wp14:editId="4AF9524C">
          <wp:simplePos x="0" y="0"/>
          <wp:positionH relativeFrom="page">
            <wp:align>left</wp:align>
          </wp:positionH>
          <wp:positionV relativeFrom="paragraph">
            <wp:posOffset>-331651</wp:posOffset>
          </wp:positionV>
          <wp:extent cx="7563407" cy="1830471"/>
          <wp:effectExtent l="0" t="0" r="0" b="0"/>
          <wp:wrapNone/>
          <wp:docPr id="1663817634" name="Afbeelding 1663817634" descr="Afbeelding met schermopname, Graphics, Lettertype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3817634" name="Afbeelding 1663817634" descr="Afbeelding met schermopname, Graphics, Lettertype, grafische vormgev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07" cy="1830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99D3" w14:textId="77777777" w:rsidR="00A258D2" w:rsidRDefault="003B15F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35F18E" wp14:editId="5A80A5F5">
          <wp:simplePos x="0" y="0"/>
          <wp:positionH relativeFrom="column">
            <wp:posOffset>-1069340</wp:posOffset>
          </wp:positionH>
          <wp:positionV relativeFrom="paragraph">
            <wp:posOffset>-444537</wp:posOffset>
          </wp:positionV>
          <wp:extent cx="7563407" cy="1830471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07" cy="1830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26B8" w14:textId="77777777" w:rsidR="00096E35" w:rsidRDefault="003F02DD" w:rsidP="000E3620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E1D64D2" wp14:editId="18B18011">
          <wp:simplePos x="0" y="0"/>
          <wp:positionH relativeFrom="column">
            <wp:posOffset>-1069340</wp:posOffset>
          </wp:positionH>
          <wp:positionV relativeFrom="paragraph">
            <wp:posOffset>-450215</wp:posOffset>
          </wp:positionV>
          <wp:extent cx="7563408" cy="10690464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08" cy="10690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167B"/>
    <w:multiLevelType w:val="hybridMultilevel"/>
    <w:tmpl w:val="38B010F6"/>
    <w:lvl w:ilvl="0" w:tplc="07FC955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spacing w:val="0"/>
        <w:w w:val="99"/>
        <w:lang w:val="nl-NL" w:eastAsia="en-US" w:bidi="ar-SA"/>
      </w:rPr>
    </w:lvl>
    <w:lvl w:ilvl="1" w:tplc="D57CA192">
      <w:numFmt w:val="bullet"/>
      <w:lvlText w:val="•"/>
      <w:lvlJc w:val="left"/>
      <w:pPr>
        <w:ind w:left="1684" w:hanging="360"/>
      </w:pPr>
      <w:rPr>
        <w:rFonts w:hint="default"/>
        <w:lang w:val="nl-NL" w:eastAsia="en-US" w:bidi="ar-SA"/>
      </w:rPr>
    </w:lvl>
    <w:lvl w:ilvl="2" w:tplc="E64A3586">
      <w:numFmt w:val="bullet"/>
      <w:lvlText w:val="•"/>
      <w:lvlJc w:val="left"/>
      <w:pPr>
        <w:ind w:left="2529" w:hanging="360"/>
      </w:pPr>
      <w:rPr>
        <w:rFonts w:hint="default"/>
        <w:lang w:val="nl-NL" w:eastAsia="en-US" w:bidi="ar-SA"/>
      </w:rPr>
    </w:lvl>
    <w:lvl w:ilvl="3" w:tplc="D75EC56E">
      <w:numFmt w:val="bullet"/>
      <w:lvlText w:val="•"/>
      <w:lvlJc w:val="left"/>
      <w:pPr>
        <w:ind w:left="3373" w:hanging="360"/>
      </w:pPr>
      <w:rPr>
        <w:rFonts w:hint="default"/>
        <w:lang w:val="nl-NL" w:eastAsia="en-US" w:bidi="ar-SA"/>
      </w:rPr>
    </w:lvl>
    <w:lvl w:ilvl="4" w:tplc="B554CA8E">
      <w:numFmt w:val="bullet"/>
      <w:lvlText w:val="•"/>
      <w:lvlJc w:val="left"/>
      <w:pPr>
        <w:ind w:left="4218" w:hanging="360"/>
      </w:pPr>
      <w:rPr>
        <w:rFonts w:hint="default"/>
        <w:lang w:val="nl-NL" w:eastAsia="en-US" w:bidi="ar-SA"/>
      </w:rPr>
    </w:lvl>
    <w:lvl w:ilvl="5" w:tplc="46103D6C">
      <w:numFmt w:val="bullet"/>
      <w:lvlText w:val="•"/>
      <w:lvlJc w:val="left"/>
      <w:pPr>
        <w:ind w:left="5063" w:hanging="360"/>
      </w:pPr>
      <w:rPr>
        <w:rFonts w:hint="default"/>
        <w:lang w:val="nl-NL" w:eastAsia="en-US" w:bidi="ar-SA"/>
      </w:rPr>
    </w:lvl>
    <w:lvl w:ilvl="6" w:tplc="A264834C">
      <w:numFmt w:val="bullet"/>
      <w:lvlText w:val="•"/>
      <w:lvlJc w:val="left"/>
      <w:pPr>
        <w:ind w:left="5907" w:hanging="360"/>
      </w:pPr>
      <w:rPr>
        <w:rFonts w:hint="default"/>
        <w:lang w:val="nl-NL" w:eastAsia="en-US" w:bidi="ar-SA"/>
      </w:rPr>
    </w:lvl>
    <w:lvl w:ilvl="7" w:tplc="951E1FAE">
      <w:numFmt w:val="bullet"/>
      <w:lvlText w:val="•"/>
      <w:lvlJc w:val="left"/>
      <w:pPr>
        <w:ind w:left="6752" w:hanging="360"/>
      </w:pPr>
      <w:rPr>
        <w:rFonts w:hint="default"/>
        <w:lang w:val="nl-NL" w:eastAsia="en-US" w:bidi="ar-SA"/>
      </w:rPr>
    </w:lvl>
    <w:lvl w:ilvl="8" w:tplc="9CB2C8DE">
      <w:numFmt w:val="bullet"/>
      <w:lvlText w:val="•"/>
      <w:lvlJc w:val="left"/>
      <w:pPr>
        <w:ind w:left="7597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2C144727"/>
    <w:multiLevelType w:val="hybridMultilevel"/>
    <w:tmpl w:val="CBE23AEE"/>
    <w:lvl w:ilvl="0" w:tplc="3B1C290E">
      <w:start w:val="1"/>
      <w:numFmt w:val="lowerLetter"/>
      <w:lvlText w:val="%1."/>
      <w:lvlJc w:val="left"/>
      <w:pPr>
        <w:ind w:left="337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nl-NL" w:eastAsia="en-US" w:bidi="ar-SA"/>
      </w:rPr>
    </w:lvl>
    <w:lvl w:ilvl="1" w:tplc="5538CA22">
      <w:numFmt w:val="bullet"/>
      <w:lvlText w:val="•"/>
      <w:lvlJc w:val="left"/>
      <w:pPr>
        <w:ind w:left="1234" w:hanging="221"/>
      </w:pPr>
      <w:rPr>
        <w:rFonts w:hint="default"/>
        <w:lang w:val="nl-NL" w:eastAsia="en-US" w:bidi="ar-SA"/>
      </w:rPr>
    </w:lvl>
    <w:lvl w:ilvl="2" w:tplc="16D42F96">
      <w:numFmt w:val="bullet"/>
      <w:lvlText w:val="•"/>
      <w:lvlJc w:val="left"/>
      <w:pPr>
        <w:ind w:left="2129" w:hanging="221"/>
      </w:pPr>
      <w:rPr>
        <w:rFonts w:hint="default"/>
        <w:lang w:val="nl-NL" w:eastAsia="en-US" w:bidi="ar-SA"/>
      </w:rPr>
    </w:lvl>
    <w:lvl w:ilvl="3" w:tplc="F8E61DD4">
      <w:numFmt w:val="bullet"/>
      <w:lvlText w:val="•"/>
      <w:lvlJc w:val="left"/>
      <w:pPr>
        <w:ind w:left="3023" w:hanging="221"/>
      </w:pPr>
      <w:rPr>
        <w:rFonts w:hint="default"/>
        <w:lang w:val="nl-NL" w:eastAsia="en-US" w:bidi="ar-SA"/>
      </w:rPr>
    </w:lvl>
    <w:lvl w:ilvl="4" w:tplc="B700FEA0">
      <w:numFmt w:val="bullet"/>
      <w:lvlText w:val="•"/>
      <w:lvlJc w:val="left"/>
      <w:pPr>
        <w:ind w:left="3918" w:hanging="221"/>
      </w:pPr>
      <w:rPr>
        <w:rFonts w:hint="default"/>
        <w:lang w:val="nl-NL" w:eastAsia="en-US" w:bidi="ar-SA"/>
      </w:rPr>
    </w:lvl>
    <w:lvl w:ilvl="5" w:tplc="E654DA4E">
      <w:numFmt w:val="bullet"/>
      <w:lvlText w:val="•"/>
      <w:lvlJc w:val="left"/>
      <w:pPr>
        <w:ind w:left="4813" w:hanging="221"/>
      </w:pPr>
      <w:rPr>
        <w:rFonts w:hint="default"/>
        <w:lang w:val="nl-NL" w:eastAsia="en-US" w:bidi="ar-SA"/>
      </w:rPr>
    </w:lvl>
    <w:lvl w:ilvl="6" w:tplc="73423980">
      <w:numFmt w:val="bullet"/>
      <w:lvlText w:val="•"/>
      <w:lvlJc w:val="left"/>
      <w:pPr>
        <w:ind w:left="5707" w:hanging="221"/>
      </w:pPr>
      <w:rPr>
        <w:rFonts w:hint="default"/>
        <w:lang w:val="nl-NL" w:eastAsia="en-US" w:bidi="ar-SA"/>
      </w:rPr>
    </w:lvl>
    <w:lvl w:ilvl="7" w:tplc="4DA652B0">
      <w:numFmt w:val="bullet"/>
      <w:lvlText w:val="•"/>
      <w:lvlJc w:val="left"/>
      <w:pPr>
        <w:ind w:left="6602" w:hanging="221"/>
      </w:pPr>
      <w:rPr>
        <w:rFonts w:hint="default"/>
        <w:lang w:val="nl-NL" w:eastAsia="en-US" w:bidi="ar-SA"/>
      </w:rPr>
    </w:lvl>
    <w:lvl w:ilvl="8" w:tplc="7E3ADFF4">
      <w:numFmt w:val="bullet"/>
      <w:lvlText w:val="•"/>
      <w:lvlJc w:val="left"/>
      <w:pPr>
        <w:ind w:left="7497" w:hanging="221"/>
      </w:pPr>
      <w:rPr>
        <w:rFonts w:hint="default"/>
        <w:lang w:val="nl-NL" w:eastAsia="en-US" w:bidi="ar-SA"/>
      </w:rPr>
    </w:lvl>
  </w:abstractNum>
  <w:abstractNum w:abstractNumId="2" w15:restartNumberingAfterBreak="0">
    <w:nsid w:val="32687C9B"/>
    <w:multiLevelType w:val="hybridMultilevel"/>
    <w:tmpl w:val="394A2794"/>
    <w:lvl w:ilvl="0" w:tplc="B24A5CBE">
      <w:start w:val="1"/>
      <w:numFmt w:val="upperRoman"/>
      <w:lvlText w:val="%1"/>
      <w:lvlJc w:val="left"/>
      <w:pPr>
        <w:ind w:left="824" w:hanging="708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20"/>
        <w:szCs w:val="20"/>
        <w:lang w:val="nl-NL" w:eastAsia="en-US" w:bidi="ar-SA"/>
      </w:rPr>
    </w:lvl>
    <w:lvl w:ilvl="1" w:tplc="7DC69BF0">
      <w:numFmt w:val="bullet"/>
      <w:lvlText w:val="•"/>
      <w:lvlJc w:val="left"/>
      <w:pPr>
        <w:ind w:left="1666" w:hanging="708"/>
      </w:pPr>
      <w:rPr>
        <w:rFonts w:hint="default"/>
        <w:lang w:val="nl-NL" w:eastAsia="en-US" w:bidi="ar-SA"/>
      </w:rPr>
    </w:lvl>
    <w:lvl w:ilvl="2" w:tplc="CAEAF0F4">
      <w:numFmt w:val="bullet"/>
      <w:lvlText w:val="•"/>
      <w:lvlJc w:val="left"/>
      <w:pPr>
        <w:ind w:left="2513" w:hanging="708"/>
      </w:pPr>
      <w:rPr>
        <w:rFonts w:hint="default"/>
        <w:lang w:val="nl-NL" w:eastAsia="en-US" w:bidi="ar-SA"/>
      </w:rPr>
    </w:lvl>
    <w:lvl w:ilvl="3" w:tplc="79867304">
      <w:numFmt w:val="bullet"/>
      <w:lvlText w:val="•"/>
      <w:lvlJc w:val="left"/>
      <w:pPr>
        <w:ind w:left="3359" w:hanging="708"/>
      </w:pPr>
      <w:rPr>
        <w:rFonts w:hint="default"/>
        <w:lang w:val="nl-NL" w:eastAsia="en-US" w:bidi="ar-SA"/>
      </w:rPr>
    </w:lvl>
    <w:lvl w:ilvl="4" w:tplc="F0965472">
      <w:numFmt w:val="bullet"/>
      <w:lvlText w:val="•"/>
      <w:lvlJc w:val="left"/>
      <w:pPr>
        <w:ind w:left="4206" w:hanging="708"/>
      </w:pPr>
      <w:rPr>
        <w:rFonts w:hint="default"/>
        <w:lang w:val="nl-NL" w:eastAsia="en-US" w:bidi="ar-SA"/>
      </w:rPr>
    </w:lvl>
    <w:lvl w:ilvl="5" w:tplc="304E7538">
      <w:numFmt w:val="bullet"/>
      <w:lvlText w:val="•"/>
      <w:lvlJc w:val="left"/>
      <w:pPr>
        <w:ind w:left="5053" w:hanging="708"/>
      </w:pPr>
      <w:rPr>
        <w:rFonts w:hint="default"/>
        <w:lang w:val="nl-NL" w:eastAsia="en-US" w:bidi="ar-SA"/>
      </w:rPr>
    </w:lvl>
    <w:lvl w:ilvl="6" w:tplc="59EC1B88">
      <w:numFmt w:val="bullet"/>
      <w:lvlText w:val="•"/>
      <w:lvlJc w:val="left"/>
      <w:pPr>
        <w:ind w:left="5899" w:hanging="708"/>
      </w:pPr>
      <w:rPr>
        <w:rFonts w:hint="default"/>
        <w:lang w:val="nl-NL" w:eastAsia="en-US" w:bidi="ar-SA"/>
      </w:rPr>
    </w:lvl>
    <w:lvl w:ilvl="7" w:tplc="9B465466">
      <w:numFmt w:val="bullet"/>
      <w:lvlText w:val="•"/>
      <w:lvlJc w:val="left"/>
      <w:pPr>
        <w:ind w:left="6746" w:hanging="708"/>
      </w:pPr>
      <w:rPr>
        <w:rFonts w:hint="default"/>
        <w:lang w:val="nl-NL" w:eastAsia="en-US" w:bidi="ar-SA"/>
      </w:rPr>
    </w:lvl>
    <w:lvl w:ilvl="8" w:tplc="5B487306">
      <w:numFmt w:val="bullet"/>
      <w:lvlText w:val="•"/>
      <w:lvlJc w:val="left"/>
      <w:pPr>
        <w:ind w:left="7593" w:hanging="708"/>
      </w:pPr>
      <w:rPr>
        <w:rFonts w:hint="default"/>
        <w:lang w:val="nl-NL" w:eastAsia="en-US" w:bidi="ar-SA"/>
      </w:rPr>
    </w:lvl>
  </w:abstractNum>
  <w:abstractNum w:abstractNumId="3" w15:restartNumberingAfterBreak="0">
    <w:nsid w:val="573834D6"/>
    <w:multiLevelType w:val="hybridMultilevel"/>
    <w:tmpl w:val="606A23BC"/>
    <w:lvl w:ilvl="0" w:tplc="616265C6">
      <w:start w:val="1"/>
      <w:numFmt w:val="lowerLetter"/>
      <w:lvlText w:val="%1."/>
      <w:lvlJc w:val="left"/>
      <w:pPr>
        <w:ind w:left="337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nl-NL" w:eastAsia="en-US" w:bidi="ar-SA"/>
      </w:rPr>
    </w:lvl>
    <w:lvl w:ilvl="1" w:tplc="F576742E">
      <w:numFmt w:val="bullet"/>
      <w:lvlText w:val="•"/>
      <w:lvlJc w:val="left"/>
      <w:pPr>
        <w:ind w:left="1234" w:hanging="221"/>
      </w:pPr>
      <w:rPr>
        <w:rFonts w:hint="default"/>
        <w:lang w:val="nl-NL" w:eastAsia="en-US" w:bidi="ar-SA"/>
      </w:rPr>
    </w:lvl>
    <w:lvl w:ilvl="2" w:tplc="7FECEEDC">
      <w:numFmt w:val="bullet"/>
      <w:lvlText w:val="•"/>
      <w:lvlJc w:val="left"/>
      <w:pPr>
        <w:ind w:left="2129" w:hanging="221"/>
      </w:pPr>
      <w:rPr>
        <w:rFonts w:hint="default"/>
        <w:lang w:val="nl-NL" w:eastAsia="en-US" w:bidi="ar-SA"/>
      </w:rPr>
    </w:lvl>
    <w:lvl w:ilvl="3" w:tplc="365CDD76">
      <w:numFmt w:val="bullet"/>
      <w:lvlText w:val="•"/>
      <w:lvlJc w:val="left"/>
      <w:pPr>
        <w:ind w:left="3023" w:hanging="221"/>
      </w:pPr>
      <w:rPr>
        <w:rFonts w:hint="default"/>
        <w:lang w:val="nl-NL" w:eastAsia="en-US" w:bidi="ar-SA"/>
      </w:rPr>
    </w:lvl>
    <w:lvl w:ilvl="4" w:tplc="92320FC6">
      <w:numFmt w:val="bullet"/>
      <w:lvlText w:val="•"/>
      <w:lvlJc w:val="left"/>
      <w:pPr>
        <w:ind w:left="3918" w:hanging="221"/>
      </w:pPr>
      <w:rPr>
        <w:rFonts w:hint="default"/>
        <w:lang w:val="nl-NL" w:eastAsia="en-US" w:bidi="ar-SA"/>
      </w:rPr>
    </w:lvl>
    <w:lvl w:ilvl="5" w:tplc="970882D6">
      <w:numFmt w:val="bullet"/>
      <w:lvlText w:val="•"/>
      <w:lvlJc w:val="left"/>
      <w:pPr>
        <w:ind w:left="4813" w:hanging="221"/>
      </w:pPr>
      <w:rPr>
        <w:rFonts w:hint="default"/>
        <w:lang w:val="nl-NL" w:eastAsia="en-US" w:bidi="ar-SA"/>
      </w:rPr>
    </w:lvl>
    <w:lvl w:ilvl="6" w:tplc="B11AA966">
      <w:numFmt w:val="bullet"/>
      <w:lvlText w:val="•"/>
      <w:lvlJc w:val="left"/>
      <w:pPr>
        <w:ind w:left="5707" w:hanging="221"/>
      </w:pPr>
      <w:rPr>
        <w:rFonts w:hint="default"/>
        <w:lang w:val="nl-NL" w:eastAsia="en-US" w:bidi="ar-SA"/>
      </w:rPr>
    </w:lvl>
    <w:lvl w:ilvl="7" w:tplc="2F960ADA">
      <w:numFmt w:val="bullet"/>
      <w:lvlText w:val="•"/>
      <w:lvlJc w:val="left"/>
      <w:pPr>
        <w:ind w:left="6602" w:hanging="221"/>
      </w:pPr>
      <w:rPr>
        <w:rFonts w:hint="default"/>
        <w:lang w:val="nl-NL" w:eastAsia="en-US" w:bidi="ar-SA"/>
      </w:rPr>
    </w:lvl>
    <w:lvl w:ilvl="8" w:tplc="B52A8A4C">
      <w:numFmt w:val="bullet"/>
      <w:lvlText w:val="•"/>
      <w:lvlJc w:val="left"/>
      <w:pPr>
        <w:ind w:left="7497" w:hanging="221"/>
      </w:pPr>
      <w:rPr>
        <w:rFonts w:hint="default"/>
        <w:lang w:val="nl-NL" w:eastAsia="en-US" w:bidi="ar-SA"/>
      </w:rPr>
    </w:lvl>
  </w:abstractNum>
  <w:abstractNum w:abstractNumId="4" w15:restartNumberingAfterBreak="0">
    <w:nsid w:val="7FC87F89"/>
    <w:multiLevelType w:val="multilevel"/>
    <w:tmpl w:val="7DA24768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AAF0"/>
        <w:spacing w:val="0"/>
        <w:w w:val="99"/>
        <w:sz w:val="32"/>
        <w:szCs w:val="32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526" w:hanging="384"/>
        <w:jc w:val="left"/>
      </w:pPr>
      <w:rPr>
        <w:rFonts w:ascii="Be Vietnam Pro" w:eastAsia="Arial" w:hAnsi="Be Vietnam Pro" w:cs="Arial" w:hint="default"/>
        <w:b w:val="0"/>
        <w:bCs w:val="0"/>
        <w:i w:val="0"/>
        <w:iCs w:val="0"/>
        <w:spacing w:val="-1"/>
        <w:w w:val="100"/>
        <w:sz w:val="24"/>
        <w:szCs w:val="24"/>
        <w:lang w:val="nl-NL" w:eastAsia="en-US" w:bidi="ar-SA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nl-NL" w:eastAsia="en-US" w:bidi="ar-SA"/>
      </w:rPr>
    </w:lvl>
    <w:lvl w:ilvl="3">
      <w:numFmt w:val="bullet"/>
      <w:lvlText w:val="•"/>
      <w:lvlJc w:val="left"/>
      <w:pPr>
        <w:ind w:left="1895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2951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007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063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119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174" w:hanging="360"/>
      </w:pPr>
      <w:rPr>
        <w:rFonts w:hint="default"/>
        <w:lang w:val="nl-NL" w:eastAsia="en-US" w:bidi="ar-SA"/>
      </w:rPr>
    </w:lvl>
  </w:abstractNum>
  <w:num w:numId="1" w16cid:durableId="1253121918">
    <w:abstractNumId w:val="0"/>
  </w:num>
  <w:num w:numId="2" w16cid:durableId="651442705">
    <w:abstractNumId w:val="2"/>
  </w:num>
  <w:num w:numId="3" w16cid:durableId="1508524340">
    <w:abstractNumId w:val="3"/>
  </w:num>
  <w:num w:numId="4" w16cid:durableId="1802260015">
    <w:abstractNumId w:val="1"/>
  </w:num>
  <w:num w:numId="5" w16cid:durableId="13529513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5A"/>
    <w:rsid w:val="00096E35"/>
    <w:rsid w:val="000A0B5B"/>
    <w:rsid w:val="000E3620"/>
    <w:rsid w:val="000E43EA"/>
    <w:rsid w:val="00196F0C"/>
    <w:rsid w:val="00220A8C"/>
    <w:rsid w:val="00266E8C"/>
    <w:rsid w:val="00293A8D"/>
    <w:rsid w:val="002C2D33"/>
    <w:rsid w:val="002C665D"/>
    <w:rsid w:val="00396F80"/>
    <w:rsid w:val="003A600F"/>
    <w:rsid w:val="003B15FC"/>
    <w:rsid w:val="003C717B"/>
    <w:rsid w:val="003F02DD"/>
    <w:rsid w:val="003F253D"/>
    <w:rsid w:val="00400D40"/>
    <w:rsid w:val="00453FDC"/>
    <w:rsid w:val="0046111F"/>
    <w:rsid w:val="004F2E12"/>
    <w:rsid w:val="005375A1"/>
    <w:rsid w:val="00552DB0"/>
    <w:rsid w:val="00562631"/>
    <w:rsid w:val="005F0435"/>
    <w:rsid w:val="0064467C"/>
    <w:rsid w:val="00680F56"/>
    <w:rsid w:val="00685D68"/>
    <w:rsid w:val="006D1D97"/>
    <w:rsid w:val="006F1868"/>
    <w:rsid w:val="007021AF"/>
    <w:rsid w:val="008813C0"/>
    <w:rsid w:val="00892D10"/>
    <w:rsid w:val="00936492"/>
    <w:rsid w:val="00950B5C"/>
    <w:rsid w:val="009D7BAC"/>
    <w:rsid w:val="00A258D2"/>
    <w:rsid w:val="00A703D5"/>
    <w:rsid w:val="00AA000E"/>
    <w:rsid w:val="00B43E5A"/>
    <w:rsid w:val="00B948A8"/>
    <w:rsid w:val="00B965CD"/>
    <w:rsid w:val="00BB324D"/>
    <w:rsid w:val="00BE39C0"/>
    <w:rsid w:val="00BE5C57"/>
    <w:rsid w:val="00CC4D8C"/>
    <w:rsid w:val="00D034A4"/>
    <w:rsid w:val="00D160EC"/>
    <w:rsid w:val="00D332D5"/>
    <w:rsid w:val="00D509E8"/>
    <w:rsid w:val="00DE1D78"/>
    <w:rsid w:val="00DE5DB0"/>
    <w:rsid w:val="00E218EF"/>
    <w:rsid w:val="00E60E70"/>
    <w:rsid w:val="00E6710F"/>
    <w:rsid w:val="00EB0D76"/>
    <w:rsid w:val="00EC1894"/>
    <w:rsid w:val="00F1602E"/>
    <w:rsid w:val="00F53EEF"/>
    <w:rsid w:val="00F60447"/>
    <w:rsid w:val="00FF646E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B3954"/>
  <w15:chartTrackingRefBased/>
  <w15:docId w15:val="{98FA9E71-3B6F-4E37-BBA8-A4775EC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39C0"/>
    <w:pPr>
      <w:spacing w:line="288" w:lineRule="auto"/>
    </w:pPr>
    <w:rPr>
      <w:rFonts w:ascii="Be Vietnam Pro" w:hAnsi="Be Vietnam Pro"/>
      <w:sz w:val="18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E39C0"/>
    <w:pPr>
      <w:keepNext/>
      <w:keepLines/>
      <w:outlineLvl w:val="0"/>
    </w:pPr>
    <w:rPr>
      <w:rFonts w:ascii="Bitter" w:eastAsiaTheme="majorEastAsia" w:hAnsi="Bitter" w:cstheme="majorBidi"/>
      <w:b/>
      <w:color w:val="0A2D41" w:themeColor="accent4"/>
      <w:sz w:val="2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36492"/>
    <w:pPr>
      <w:keepNext/>
      <w:keepLines/>
      <w:outlineLvl w:val="1"/>
    </w:pPr>
    <w:rPr>
      <w:rFonts w:ascii="Bitter" w:eastAsiaTheme="majorEastAsia" w:hAnsi="Bitter" w:cstheme="majorBidi"/>
      <w:color w:val="23AAF0" w:themeColor="accent1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E39C0"/>
    <w:pPr>
      <w:keepNext/>
      <w:keepLines/>
      <w:spacing w:before="40"/>
      <w:outlineLvl w:val="2"/>
    </w:pPr>
    <w:rPr>
      <w:rFonts w:ascii="Bitter" w:eastAsiaTheme="majorEastAsia" w:hAnsi="Bitter" w:cstheme="majorBidi"/>
      <w:color w:val="F03C4B" w:themeColor="accent2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15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15F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3B15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15FC"/>
    <w:rPr>
      <w:rFonts w:ascii="Arial" w:hAnsi="Arial"/>
      <w:sz w:val="20"/>
    </w:rPr>
  </w:style>
  <w:style w:type="paragraph" w:styleId="Geenafstand">
    <w:name w:val="No Spacing"/>
    <w:uiPriority w:val="1"/>
    <w:qFormat/>
    <w:rsid w:val="00E60E70"/>
    <w:rPr>
      <w:rFonts w:ascii="Bitter" w:hAnsi="Bitter"/>
      <w:sz w:val="18"/>
    </w:rPr>
  </w:style>
  <w:style w:type="paragraph" w:customStyle="1" w:styleId="StandaardDikgedrukt">
    <w:name w:val="Standaard Dikgedrukt"/>
    <w:next w:val="Standaard"/>
    <w:qFormat/>
    <w:rsid w:val="00D509E8"/>
    <w:pPr>
      <w:spacing w:line="288" w:lineRule="auto"/>
    </w:pPr>
    <w:rPr>
      <w:rFonts w:ascii="Be Vietnam Pro" w:hAnsi="Be Vietnam Pro"/>
      <w:b/>
      <w:bCs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BE39C0"/>
    <w:rPr>
      <w:rFonts w:ascii="Bitter" w:eastAsiaTheme="majorEastAsia" w:hAnsi="Bitter" w:cstheme="majorBidi"/>
      <w:b/>
      <w:color w:val="0A2D41" w:themeColor="accent4"/>
      <w:sz w:val="20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936492"/>
    <w:rPr>
      <w:rFonts w:ascii="Bitter" w:eastAsiaTheme="majorEastAsia" w:hAnsi="Bitter" w:cstheme="majorBidi"/>
      <w:color w:val="23AAF0" w:themeColor="accent1"/>
      <w:sz w:val="32"/>
      <w:szCs w:val="26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BE39C0"/>
    <w:pPr>
      <w:contextualSpacing/>
    </w:pPr>
    <w:rPr>
      <w:rFonts w:ascii="Bitter" w:eastAsiaTheme="majorEastAsia" w:hAnsi="Bitter" w:cstheme="majorBidi"/>
      <w:color w:val="5A6E8C" w:themeColor="text1"/>
      <w:spacing w:val="-10"/>
      <w:kern w:val="28"/>
      <w:sz w:val="2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E39C0"/>
    <w:rPr>
      <w:rFonts w:ascii="Bitter" w:eastAsiaTheme="majorEastAsia" w:hAnsi="Bitter" w:cstheme="majorBidi"/>
      <w:color w:val="5A6E8C" w:themeColor="text1"/>
      <w:spacing w:val="-10"/>
      <w:kern w:val="28"/>
      <w:sz w:val="20"/>
      <w:szCs w:val="56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E3620"/>
    <w:pPr>
      <w:numPr>
        <w:ilvl w:val="1"/>
      </w:numPr>
      <w:spacing w:after="160"/>
    </w:pPr>
    <w:rPr>
      <w:rFonts w:eastAsiaTheme="minorEastAsia"/>
      <w:color w:val="5A6E8C" w:themeColor="text1"/>
      <w:spacing w:val="15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E3620"/>
    <w:rPr>
      <w:rFonts w:ascii="Arial" w:eastAsiaTheme="minorEastAsia" w:hAnsi="Arial"/>
      <w:color w:val="5A6E8C" w:themeColor="text1"/>
      <w:spacing w:val="15"/>
      <w:sz w:val="18"/>
      <w:szCs w:val="22"/>
      <w:lang w:val="en-US"/>
    </w:rPr>
  </w:style>
  <w:style w:type="character" w:styleId="Subtielebenadrukking">
    <w:name w:val="Subtle Emphasis"/>
    <w:basedOn w:val="Standaardalinea-lettertype"/>
    <w:uiPriority w:val="19"/>
    <w:qFormat/>
    <w:rsid w:val="00BE39C0"/>
    <w:rPr>
      <w:rFonts w:ascii="Be Vietnam Pro" w:hAnsi="Be Vietnam Pro"/>
      <w:i/>
      <w:iCs/>
      <w:color w:val="000000"/>
      <w:sz w:val="18"/>
    </w:rPr>
  </w:style>
  <w:style w:type="character" w:styleId="Nadruk">
    <w:name w:val="Emphasis"/>
    <w:basedOn w:val="Standaardalinea-lettertype"/>
    <w:uiPriority w:val="20"/>
    <w:qFormat/>
    <w:rsid w:val="00BE39C0"/>
    <w:rPr>
      <w:rFonts w:ascii="Be Vietnam Pro" w:hAnsi="Be Vietnam Pro"/>
      <w:i/>
      <w:iCs/>
      <w:sz w:val="18"/>
    </w:rPr>
  </w:style>
  <w:style w:type="character" w:styleId="Intensievebenadrukking">
    <w:name w:val="Intense Emphasis"/>
    <w:basedOn w:val="Standaardalinea-lettertype"/>
    <w:uiPriority w:val="21"/>
    <w:qFormat/>
    <w:rsid w:val="00BE39C0"/>
    <w:rPr>
      <w:rFonts w:ascii="Be Vietnam Pro" w:hAnsi="Be Vietnam Pro"/>
      <w:i/>
      <w:iCs/>
      <w:color w:val="23AAF0" w:themeColor="accent1"/>
      <w:sz w:val="18"/>
    </w:rPr>
  </w:style>
  <w:style w:type="character" w:styleId="Zwaar">
    <w:name w:val="Strong"/>
    <w:basedOn w:val="Standaardalinea-lettertype"/>
    <w:uiPriority w:val="22"/>
    <w:qFormat/>
    <w:rsid w:val="00BE39C0"/>
    <w:rPr>
      <w:rFonts w:ascii="Be Vietnam Pro" w:hAnsi="Be Vietnam Pro"/>
      <w:b/>
      <w:bCs/>
      <w:sz w:val="18"/>
    </w:rPr>
  </w:style>
  <w:style w:type="paragraph" w:styleId="Lijstalinea">
    <w:name w:val="List Paragraph"/>
    <w:basedOn w:val="Standaard"/>
    <w:uiPriority w:val="1"/>
    <w:qFormat/>
    <w:rsid w:val="003C717B"/>
    <w:pPr>
      <w:ind w:left="720"/>
      <w:contextualSpacing/>
    </w:pPr>
  </w:style>
  <w:style w:type="table" w:styleId="Tabelraster">
    <w:name w:val="Table Grid"/>
    <w:basedOn w:val="Standaardtabel"/>
    <w:uiPriority w:val="39"/>
    <w:rsid w:val="003C7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BE39C0"/>
    <w:rPr>
      <w:rFonts w:ascii="Bitter" w:eastAsiaTheme="majorEastAsia" w:hAnsi="Bitter" w:cstheme="majorBidi"/>
      <w:color w:val="F03C4B" w:themeColor="accent2"/>
      <w:sz w:val="20"/>
      <w:lang w:val="en-US"/>
    </w:rPr>
  </w:style>
  <w:style w:type="character" w:styleId="Titelvanboek">
    <w:name w:val="Book Title"/>
    <w:basedOn w:val="Standaardalinea-lettertype"/>
    <w:uiPriority w:val="33"/>
    <w:qFormat/>
    <w:rsid w:val="00E60E70"/>
    <w:rPr>
      <w:rFonts w:ascii="Bitter" w:hAnsi="Bitter"/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BE39C0"/>
    <w:rPr>
      <w:rFonts w:ascii="Be Vietnam Pro" w:hAnsi="Be Vietnam Pro"/>
      <w:b w:val="0"/>
      <w:bCs/>
      <w:smallCaps/>
      <w:color w:val="23AAF0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E60E70"/>
    <w:rPr>
      <w:rFonts w:ascii="Bitter" w:hAnsi="Bitter"/>
      <w:smallCaps/>
      <w:color w:val="90A0B8" w:themeColor="text1" w:themeTint="A5"/>
      <w:sz w:val="18"/>
    </w:rPr>
  </w:style>
  <w:style w:type="paragraph" w:styleId="Citaat">
    <w:name w:val="Quote"/>
    <w:basedOn w:val="Standaard"/>
    <w:next w:val="Standaard"/>
    <w:link w:val="CitaatChar"/>
    <w:uiPriority w:val="29"/>
    <w:qFormat/>
    <w:rsid w:val="008813C0"/>
    <w:pPr>
      <w:spacing w:before="200" w:after="160"/>
      <w:ind w:left="864" w:right="864"/>
      <w:jc w:val="center"/>
    </w:pPr>
    <w:rPr>
      <w:i/>
      <w:iCs/>
      <w:color w:val="7F91AC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813C0"/>
    <w:rPr>
      <w:rFonts w:ascii="Bitter" w:hAnsi="Bitter"/>
      <w:i/>
      <w:iCs/>
      <w:color w:val="7F91AC" w:themeColor="text1" w:themeTint="BF"/>
      <w:sz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B43E5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B43E5A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0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43E5A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Standaard"/>
    <w:uiPriority w:val="1"/>
    <w:qFormat/>
    <w:rsid w:val="00B43E5A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2"/>
      <w:szCs w:val="22"/>
      <w:lang w:val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2C665D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C665D"/>
    <w:rPr>
      <w:rFonts w:ascii="Be Vietnam Pro" w:hAnsi="Be Vietnam Pro"/>
      <w:sz w:val="16"/>
      <w:szCs w:val="2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C6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ercomcvdm.sharepoint.com/sites/sjablonen/Gedeelde%20documenten/CvdM-Memo.dotx" TargetMode="External"/></Relationships>
</file>

<file path=word/theme/theme1.xml><?xml version="1.0" encoding="utf-8"?>
<a:theme xmlns:a="http://schemas.openxmlformats.org/drawingml/2006/main" name="Office-thema 2013 - 2022">
  <a:themeElements>
    <a:clrScheme name="CvdM">
      <a:dk1>
        <a:srgbClr val="5A6E8C"/>
      </a:dk1>
      <a:lt1>
        <a:sysClr val="window" lastClr="FFFFFF"/>
      </a:lt1>
      <a:dk2>
        <a:srgbClr val="5A6E8C"/>
      </a:dk2>
      <a:lt2>
        <a:srgbClr val="FFFFFF"/>
      </a:lt2>
      <a:accent1>
        <a:srgbClr val="23AAF0"/>
      </a:accent1>
      <a:accent2>
        <a:srgbClr val="F03C4B"/>
      </a:accent2>
      <a:accent3>
        <a:srgbClr val="5A6E8C"/>
      </a:accent3>
      <a:accent4>
        <a:srgbClr val="0A2D41"/>
      </a:accent4>
      <a:accent5>
        <a:srgbClr val="F09524"/>
      </a:accent5>
      <a:accent6>
        <a:srgbClr val="16CBD9"/>
      </a:accent6>
      <a:hlink>
        <a:srgbClr val="23AAF0"/>
      </a:hlink>
      <a:folHlink>
        <a:srgbClr val="0A2D4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5CA1079027448A43DE78C334CB3F9" ma:contentTypeVersion="2" ma:contentTypeDescription="Create a new document." ma:contentTypeScope="" ma:versionID="0c30fce060f7bfa650226a04d5f62a88">
  <xsd:schema xmlns:xsd="http://www.w3.org/2001/XMLSchema" xmlns:xs="http://www.w3.org/2001/XMLSchema" xmlns:p="http://schemas.microsoft.com/office/2006/metadata/properties" xmlns:ns2="c553d539-7ffb-48e2-997b-537fea0b9e8e" targetNamespace="http://schemas.microsoft.com/office/2006/metadata/properties" ma:root="true" ma:fieldsID="00597af13ca1d09ee33a0797b24b1f73" ns2:_="">
    <xsd:import namespace="c553d539-7ffb-48e2-997b-537fea0b9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3d539-7ffb-48e2-997b-537fea0b9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26F2C1-7D87-4868-AD7F-2A9E769D5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3d539-7ffb-48e2-997b-537fea0b9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C5FE6-1D55-4F0E-BD7C-25FD45B740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A75D2-C61A-400A-A2F1-46E43A116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9ECF87-6ADA-E644-A46C-1673028F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CvdM-Memo</Template>
  <TotalTime>2</TotalTime>
  <Pages>5</Pages>
  <Words>1621</Words>
  <Characters>8917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Meijer</dc:creator>
  <cp:keywords/>
  <dc:description/>
  <cp:lastModifiedBy>Ted van Osch</cp:lastModifiedBy>
  <cp:revision>3</cp:revision>
  <cp:lastPrinted>2022-12-21T10:22:00Z</cp:lastPrinted>
  <dcterms:created xsi:type="dcterms:W3CDTF">2024-02-15T13:30:00Z</dcterms:created>
  <dcterms:modified xsi:type="dcterms:W3CDTF">2024-02-15T13:31:00Z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0x01010010D5CA1079027448A43DE78C334CB3F9</vt:lpwstr>
  </property>
</Properties>
</file>